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04C53A7B" w:rsidR="00C443E5" w:rsidRPr="003B796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9B402D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/CPR/2023 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8CEF6FB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6E5D013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4467F8" w14:textId="77777777" w:rsidR="00170DAD" w:rsidRPr="003B7962" w:rsidRDefault="00170DAD" w:rsidP="00170DAD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</w:rPr>
      </w:pPr>
      <w:r w:rsidRPr="003B7962">
        <w:rPr>
          <w:b/>
          <w:bCs/>
        </w:rPr>
        <w:t xml:space="preserve">Zrobotyzowany system </w:t>
      </w:r>
      <w:proofErr w:type="spellStart"/>
      <w:r w:rsidRPr="003B7962">
        <w:rPr>
          <w:b/>
          <w:bCs/>
        </w:rPr>
        <w:t>rozdozowania</w:t>
      </w:r>
      <w:proofErr w:type="spellEnd"/>
      <w:r w:rsidRPr="003B7962">
        <w:rPr>
          <w:b/>
          <w:bCs/>
        </w:rPr>
        <w:t xml:space="preserve"> </w:t>
      </w:r>
      <w:proofErr w:type="spellStart"/>
      <w:r w:rsidRPr="003B7962">
        <w:rPr>
          <w:b/>
          <w:bCs/>
        </w:rPr>
        <w:t>radiofarmaceutyków</w:t>
      </w:r>
      <w:proofErr w:type="spellEnd"/>
    </w:p>
    <w:p w14:paraId="03558005" w14:textId="77777777" w:rsidR="00170DAD" w:rsidRPr="003B7962" w:rsidRDefault="00170DAD" w:rsidP="00170DAD"/>
    <w:p w14:paraId="021CFB04" w14:textId="77777777" w:rsidR="00170DAD" w:rsidRPr="003B7962" w:rsidRDefault="00170DAD" w:rsidP="00170DAD">
      <w:r w:rsidRPr="003B7962">
        <w:t xml:space="preserve">Przedmiotem zamówienia jest zrobotyzowany system </w:t>
      </w:r>
      <w:proofErr w:type="spellStart"/>
      <w:r w:rsidRPr="003B7962">
        <w:t>rozdozowania</w:t>
      </w:r>
      <w:proofErr w:type="spellEnd"/>
      <w:r w:rsidRPr="003B7962">
        <w:t xml:space="preserve"> </w:t>
      </w:r>
      <w:proofErr w:type="spellStart"/>
      <w:r w:rsidRPr="003B7962">
        <w:t>radiofarmaceutyków</w:t>
      </w:r>
      <w:proofErr w:type="spellEnd"/>
      <w:r w:rsidRPr="003B7962">
        <w:t xml:space="preserve"> o następujących cechach:</w:t>
      </w:r>
    </w:p>
    <w:p w14:paraId="2CD66899" w14:textId="77777777" w:rsidR="00170DAD" w:rsidRPr="003B7962" w:rsidRDefault="00170DAD" w:rsidP="00170DAD">
      <w:r w:rsidRPr="003B7962">
        <w:t xml:space="preserve">Dyspenser ten jest zgodny z wytycznymi UE GMP i jest wyposażony w komorę do wprowadzania materiałów oraz system ekstrakcji do pojemników osłonowych i posiada osłonięty </w:t>
      </w:r>
      <w:proofErr w:type="spellStart"/>
      <w:r w:rsidRPr="003B7962">
        <w:t>kompartment</w:t>
      </w:r>
      <w:proofErr w:type="spellEnd"/>
      <w:r w:rsidRPr="003B7962">
        <w:t xml:space="preserve"> na odpady ciekłe. Dyspenser jest odpowiedni do </w:t>
      </w:r>
      <w:proofErr w:type="spellStart"/>
      <w:r w:rsidRPr="003B7962">
        <w:t>rozdozowywania</w:t>
      </w:r>
      <w:proofErr w:type="spellEnd"/>
      <w:r w:rsidRPr="003B7962">
        <w:t xml:space="preserve"> w warunkach  aseptycznych lub w procesie ze sterylizacją terminalną we wbudowanym module autoklawu. Dyspenser pobiera wielodawkowe roztwór substancji czynnej </w:t>
      </w:r>
      <w:proofErr w:type="spellStart"/>
      <w:r w:rsidRPr="003B7962">
        <w:t>radiofarmaceutyku</w:t>
      </w:r>
      <w:proofErr w:type="spellEnd"/>
      <w:r w:rsidRPr="003B7962">
        <w:t xml:space="preserve"> z modułu syntezy do fiolki zbiorczej i umożliwia natychmiastowe obliczenie RAC (stężenia radioaktywnego) dzięki wbudowanemu kalibratorowi dawki i wadze. Następnie przeprowadza automatycznie </w:t>
      </w:r>
      <w:proofErr w:type="spellStart"/>
      <w:r w:rsidRPr="003B7962">
        <w:t>formulację</w:t>
      </w:r>
      <w:proofErr w:type="spellEnd"/>
      <w:r w:rsidRPr="003B7962">
        <w:t xml:space="preserve"> roztworem substancji pomocniczej do zadanego RAC. </w:t>
      </w:r>
    </w:p>
    <w:p w14:paraId="38778C81" w14:textId="77777777" w:rsidR="00170DAD" w:rsidRPr="003B7962" w:rsidRDefault="00170DAD" w:rsidP="00170DAD">
      <w:proofErr w:type="spellStart"/>
      <w:r w:rsidRPr="003B7962">
        <w:t>Rozdozowanie</w:t>
      </w:r>
      <w:proofErr w:type="spellEnd"/>
      <w:r w:rsidRPr="003B7962">
        <w:t xml:space="preserve"> do opakowania bezpośredniego opiera się na pomiarze masy/objętości z weryfikacją dozowanej aktywności za pomocą osobnego kalibratora dawki. Dyspenser wykorzystuje gaz obojętny jako czynnik napędowy roztworów, oraz ekonomiczny zestaw materiałów eksploatacyjnych z filtrem sterylizującym wbudowanym w punkcie dozowania.</w:t>
      </w:r>
    </w:p>
    <w:p w14:paraId="5D55EFF4" w14:textId="77777777" w:rsidR="00170DAD" w:rsidRPr="003B7962" w:rsidRDefault="00170DAD" w:rsidP="00170DAD">
      <w:r w:rsidRPr="003B7962">
        <w:t>Technologia ta stosowana jest do automatycznego napełniania otwartych fiolek.</w:t>
      </w:r>
    </w:p>
    <w:p w14:paraId="44E33B3B" w14:textId="77777777" w:rsidR="00170DAD" w:rsidRPr="003B7962" w:rsidRDefault="00170DAD" w:rsidP="00170DAD">
      <w:r w:rsidRPr="003B7962">
        <w:t xml:space="preserve">Monitorowane są wszystkie krytyczne parametry komory (ciśnienie w komorze wstępnej, ciśnienie, temperatura, wilgotność i prędkość LAF w komorze głównej, ciśnienie w układzie zestawu do </w:t>
      </w:r>
      <w:proofErr w:type="spellStart"/>
      <w:r w:rsidRPr="003B7962">
        <w:t>rozdozowania</w:t>
      </w:r>
      <w:proofErr w:type="spellEnd"/>
      <w:r w:rsidRPr="003B7962">
        <w:t>).</w:t>
      </w:r>
    </w:p>
    <w:p w14:paraId="5C642D3C" w14:textId="77777777" w:rsidR="00170DAD" w:rsidRPr="003B7962" w:rsidRDefault="00170DAD" w:rsidP="00170DAD">
      <w:r w:rsidRPr="003B7962">
        <w:t>Wizualizacja parametrów w czasie rzeczywistym dostępna jest na panelu interfejsu użytkownika, a trend historyczny w bazie danych utworzonej przez wbudowany rejestrator danych.</w:t>
      </w:r>
    </w:p>
    <w:p w14:paraId="0A2838BB" w14:textId="77777777" w:rsidR="00170DAD" w:rsidRPr="003B7962" w:rsidRDefault="00170DAD" w:rsidP="00170DAD">
      <w:r w:rsidRPr="003B7962">
        <w:t>Główne cechy:</w:t>
      </w:r>
    </w:p>
    <w:p w14:paraId="441520EB" w14:textId="77777777" w:rsidR="00170DAD" w:rsidRPr="003B7962" w:rsidRDefault="00170DAD" w:rsidP="00170DAD">
      <w:r w:rsidRPr="003B7962">
        <w:t>• Konstrukcja nośna ze stali węglowej pokrytej powłoką epoksydową</w:t>
      </w:r>
    </w:p>
    <w:p w14:paraId="799CC00B" w14:textId="77777777" w:rsidR="00170DAD" w:rsidRPr="003B7962" w:rsidRDefault="00170DAD" w:rsidP="00170DAD">
      <w:r w:rsidRPr="003B7962">
        <w:t>• Przednie osłony ze stali nierdzewnej AISI 304, łatwe do odkażania, oddzielają przestrzeń laboratoryjną (przód) od przestrzeni technicznej (tył)</w:t>
      </w:r>
    </w:p>
    <w:p w14:paraId="0D805CB0" w14:textId="77777777" w:rsidR="00170DAD" w:rsidRPr="003B7962" w:rsidRDefault="00170DAD" w:rsidP="00170DAD">
      <w:r w:rsidRPr="003B7962">
        <w:t>• Komory robocze ze stali nierdzewnej AISI 316L z wykończeniem powierzchni wewnętrznej Mirror-</w:t>
      </w:r>
      <w:proofErr w:type="spellStart"/>
      <w:r w:rsidRPr="003B7962">
        <w:t>Bright</w:t>
      </w:r>
      <w:proofErr w:type="spellEnd"/>
      <w:r w:rsidRPr="003B7962">
        <w:t>, ciągłymi spoinami TIG i szeroko zaokrąglonymi narożnikami</w:t>
      </w:r>
    </w:p>
    <w:p w14:paraId="107074A0" w14:textId="77777777" w:rsidR="00170DAD" w:rsidRPr="003B7962" w:rsidRDefault="00170DAD" w:rsidP="00170DAD">
      <w:r w:rsidRPr="003B7962">
        <w:t>• Osłonowa komora pod stałym podciśnieniem lub nadciśnieniem</w:t>
      </w:r>
    </w:p>
    <w:p w14:paraId="4536E9CD" w14:textId="77777777" w:rsidR="00170DAD" w:rsidRPr="003B7962" w:rsidRDefault="00170DAD" w:rsidP="00170DAD">
      <w:r w:rsidRPr="003B7962">
        <w:lastRenderedPageBreak/>
        <w:t>• Osłonowe drzwi przednie na zawiasach z osłonowym okienkiem</w:t>
      </w:r>
    </w:p>
    <w:p w14:paraId="66B448D8" w14:textId="77777777" w:rsidR="00170DAD" w:rsidRPr="003B7962" w:rsidRDefault="00170DAD" w:rsidP="00170DAD">
      <w:r w:rsidRPr="003B7962">
        <w:t xml:space="preserve">• Elementy </w:t>
      </w:r>
      <w:proofErr w:type="spellStart"/>
      <w:r w:rsidRPr="003B7962">
        <w:t>oslony</w:t>
      </w:r>
      <w:proofErr w:type="spellEnd"/>
      <w:r w:rsidRPr="003B7962">
        <w:t xml:space="preserve"> z wlewków pierwotnych o czystości Pb 98% + Sb 2%.</w:t>
      </w:r>
    </w:p>
    <w:p w14:paraId="2D5B6B79" w14:textId="77777777" w:rsidR="00170DAD" w:rsidRPr="003B7962" w:rsidRDefault="00170DAD" w:rsidP="00170DAD">
      <w:r w:rsidRPr="003B7962">
        <w:t>• Grubość osłony 75 mm Pb</w:t>
      </w:r>
    </w:p>
    <w:p w14:paraId="2736D51A" w14:textId="77777777" w:rsidR="00170DAD" w:rsidRPr="003B7962" w:rsidRDefault="00170DAD" w:rsidP="00170DAD">
      <w:r w:rsidRPr="003B7962">
        <w:t xml:space="preserve">• Układ wentylacji komory głównej składający się z wentylatora nawiewnego i wyciągowego, filtra wlotowego absolutnego HEPA H14 oraz wylotowego filtra z węglem aktywnym </w:t>
      </w:r>
    </w:p>
    <w:p w14:paraId="7D9A1F9B" w14:textId="77777777" w:rsidR="00170DAD" w:rsidRPr="003B7962" w:rsidRDefault="00170DAD" w:rsidP="00170DAD">
      <w:r w:rsidRPr="003B7962">
        <w:t>• Komora główna o jakości powietrza zgodnej z klasą A „w spoczynku” (EU GMP), wyposażona w lokalny przepływ laminarny w obszarze krytycznym oraz rękawice manipulacyjne</w:t>
      </w:r>
    </w:p>
    <w:p w14:paraId="1CBB835C" w14:textId="77777777" w:rsidR="00170DAD" w:rsidRPr="003B7962" w:rsidRDefault="00170DAD" w:rsidP="00170DAD">
      <w:r w:rsidRPr="003B7962">
        <w:t>• Komora wstępna (śluza) o jakości powietrza zgodnej z klasą B „w spoczynku” (EU GMP), wyposażona w rękawice manipulacyjne</w:t>
      </w:r>
    </w:p>
    <w:p w14:paraId="60AB123F" w14:textId="77777777" w:rsidR="00170DAD" w:rsidRPr="003B7962" w:rsidRDefault="00170DAD" w:rsidP="00170DAD">
      <w:r w:rsidRPr="003B7962">
        <w:t>• Osłonowy wpust dla płynów radioaktywnych</w:t>
      </w:r>
    </w:p>
    <w:p w14:paraId="1DE7F313" w14:textId="77777777" w:rsidR="00170DAD" w:rsidRPr="003B7962" w:rsidRDefault="00170DAD" w:rsidP="00170DAD">
      <w:r w:rsidRPr="003B7962">
        <w:t xml:space="preserve">• Wewnętrzny system manipulacji za pomocą antropomorficznego robota zapewniający w pełni automatyczne </w:t>
      </w:r>
      <w:proofErr w:type="spellStart"/>
      <w:r w:rsidRPr="003B7962">
        <w:t>rozdozowanie</w:t>
      </w:r>
      <w:proofErr w:type="spellEnd"/>
      <w:r w:rsidRPr="003B7962">
        <w:t xml:space="preserve"> bez operatora</w:t>
      </w:r>
    </w:p>
    <w:p w14:paraId="6664E0DD" w14:textId="77777777" w:rsidR="00170DAD" w:rsidRPr="003B7962" w:rsidRDefault="00170DAD" w:rsidP="00170DAD">
      <w:r w:rsidRPr="003B7962">
        <w:t xml:space="preserve">• System </w:t>
      </w:r>
      <w:proofErr w:type="spellStart"/>
      <w:r w:rsidRPr="003B7962">
        <w:t>rozdozowania</w:t>
      </w:r>
      <w:proofErr w:type="spellEnd"/>
      <w:r w:rsidRPr="003B7962">
        <w:t xml:space="preserve"> z oddzielnym kalibratorem do fiolki produktu luzem i fiolek napełnionych</w:t>
      </w:r>
    </w:p>
    <w:p w14:paraId="47136AA2" w14:textId="77777777" w:rsidR="00170DAD" w:rsidRPr="003B7962" w:rsidRDefault="00170DAD" w:rsidP="00170DAD">
      <w:r w:rsidRPr="003B7962">
        <w:t>• System ekstrakcji fiolek do pojemników osłonowych za pomocą specjalnej automatycznej szuflady, będącej systemem śluzy powietrznej o jakości powietrza zgodnej z klasą B „w spoczynku” (EU GMP)</w:t>
      </w:r>
    </w:p>
    <w:p w14:paraId="4EEE955A" w14:textId="77777777" w:rsidR="00170DAD" w:rsidRPr="003B7962" w:rsidRDefault="00170DAD" w:rsidP="00170DAD">
      <w:r w:rsidRPr="003B7962">
        <w:t xml:space="preserve">• Automatyczne procesy wspomagane na etapie </w:t>
      </w:r>
      <w:proofErr w:type="spellStart"/>
      <w:r w:rsidRPr="003B7962">
        <w:t>formulacji</w:t>
      </w:r>
      <w:proofErr w:type="spellEnd"/>
      <w:r w:rsidRPr="003B7962">
        <w:t xml:space="preserve">: wstępne rozcieńczenie fiolki produktu luzem, obliczenie stężenia, automatyczne dostosowanie optymalnego stężenia, rozcieńczenie produktu luzem z </w:t>
      </w:r>
      <w:proofErr w:type="spellStart"/>
      <w:r w:rsidRPr="003B7962">
        <w:t>bąbelkowaniem</w:t>
      </w:r>
      <w:proofErr w:type="spellEnd"/>
      <w:r w:rsidRPr="003B7962">
        <w:t xml:space="preserve"> gazem obojętnym w celu homogenizacji</w:t>
      </w:r>
    </w:p>
    <w:p w14:paraId="31E488FE" w14:textId="77777777" w:rsidR="00170DAD" w:rsidRPr="003B7962" w:rsidRDefault="00170DAD" w:rsidP="00170DAD">
      <w:r w:rsidRPr="003B7962">
        <w:t>• Automatyczne procesy wspierane w fazie dozowania: zdejmowanie/zakładanie kapsla, zdejmowanie / zakładanie korka gumowego, napełnianie objętościowe lub według obliczonej aktywności, automatyczne zaciskanie kapsla</w:t>
      </w:r>
    </w:p>
    <w:p w14:paraId="2768564F" w14:textId="77777777" w:rsidR="00170DAD" w:rsidRPr="003B7962" w:rsidRDefault="00170DAD" w:rsidP="00170DAD">
      <w:r w:rsidRPr="003B7962">
        <w:t>• panel operatora z ekranem dotykowym do sprawdzania i śledzenia krytycznych parametrów maszyny zarówno w trybie „spoczynku”, jak i „pracy”.</w:t>
      </w:r>
    </w:p>
    <w:p w14:paraId="68C3ECF6" w14:textId="77777777" w:rsidR="00170DAD" w:rsidRPr="003B7962" w:rsidRDefault="00170DAD" w:rsidP="00170DAD">
      <w:r w:rsidRPr="003B7962">
        <w:t>• Zarządzanie recepturami, automatyzacja i kontrola przepływu pracy za pomocą interfejsu operatora opracowanego zgodnie z regulacją GAMP i zgodną z Aneksem 11 do EU GMP</w:t>
      </w:r>
    </w:p>
    <w:p w14:paraId="3F669885" w14:textId="77777777" w:rsidR="00170DAD" w:rsidRPr="003B7962" w:rsidRDefault="00170DAD" w:rsidP="00170DAD">
      <w:r w:rsidRPr="003B7962">
        <w:t>• Test punktu pęcherzykowego (BPT) do automatycznej weryfikacji integralności filtrów</w:t>
      </w:r>
    </w:p>
    <w:p w14:paraId="5DF60985" w14:textId="77777777" w:rsidR="00170DAD" w:rsidRPr="003B7962" w:rsidRDefault="00170DAD" w:rsidP="00170DAD">
      <w:r w:rsidRPr="003B7962">
        <w:t>• Wbudowany obieg do badania obciążenia biologicznego omijający filtr sterylizujący</w:t>
      </w:r>
    </w:p>
    <w:p w14:paraId="42D8200A" w14:textId="77777777" w:rsidR="00170DAD" w:rsidRPr="003B7962" w:rsidRDefault="00170DAD" w:rsidP="00170DAD">
      <w:r w:rsidRPr="003B7962">
        <w:t>• identyfikacja fiolek poprzez utworzenie i zastosowanie kodu kreskowego na każdej przetwarzanej fiolce</w:t>
      </w:r>
    </w:p>
    <w:p w14:paraId="7851E89C" w14:textId="77777777" w:rsidR="00170DAD" w:rsidRPr="003B7962" w:rsidRDefault="00170DAD" w:rsidP="00170DAD">
      <w:r w:rsidRPr="003B7962">
        <w:t>• Taca obsługiwana ręcznie do wprowadzania/wyprowadzania materiałów</w:t>
      </w:r>
    </w:p>
    <w:p w14:paraId="7955A5B9" w14:textId="77777777" w:rsidR="00170DAD" w:rsidRPr="003B7962" w:rsidRDefault="00170DAD" w:rsidP="00170DAD">
      <w:r w:rsidRPr="003B7962">
        <w:t>• Czujnik temperatury i wilgotności</w:t>
      </w:r>
    </w:p>
    <w:p w14:paraId="65C3B08D" w14:textId="77777777" w:rsidR="00170DAD" w:rsidRPr="003B7962" w:rsidRDefault="00170DAD" w:rsidP="00170DAD">
      <w:r w:rsidRPr="003B7962">
        <w:lastRenderedPageBreak/>
        <w:t xml:space="preserve">• W zestawie jednorazowym obok punktu napełniania znajduje się sterylizujący, wentylowany filtr o średnicy porów 0,22 </w:t>
      </w:r>
      <w:proofErr w:type="spellStart"/>
      <w:r w:rsidRPr="003B7962">
        <w:t>μm</w:t>
      </w:r>
      <w:proofErr w:type="spellEnd"/>
    </w:p>
    <w:p w14:paraId="1F59054A" w14:textId="77777777" w:rsidR="00170DAD" w:rsidRPr="003B7962" w:rsidRDefault="00170DAD" w:rsidP="00170DAD">
      <w:r w:rsidRPr="003B7962">
        <w:t xml:space="preserve">• automatyczne procedury przepłukania zestawu </w:t>
      </w:r>
      <w:proofErr w:type="spellStart"/>
      <w:r w:rsidRPr="003B7962">
        <w:t>rozdozowującego</w:t>
      </w:r>
      <w:proofErr w:type="spellEnd"/>
      <w:r w:rsidRPr="003B7962">
        <w:t xml:space="preserve"> na koniec cyklu produkcyjnego, w tym cykl mycia etanolem</w:t>
      </w:r>
    </w:p>
    <w:p w14:paraId="352CA939" w14:textId="77777777" w:rsidR="00170DAD" w:rsidRPr="003B7962" w:rsidRDefault="00170DAD" w:rsidP="00170DAD">
      <w:r w:rsidRPr="003B7962">
        <w:t>• Możliwość wprowadzenia sond monitorujących cząstki i zanieczyszczenia mikrobiologiczne</w:t>
      </w:r>
    </w:p>
    <w:p w14:paraId="0D64B22C" w14:textId="77777777" w:rsidR="00170DAD" w:rsidRPr="003B7962" w:rsidRDefault="00170DAD" w:rsidP="00170DAD">
      <w:r w:rsidRPr="003B7962">
        <w:t>• komora na odpady płynne i stałe z tylnymi drzwiami do ekstrakcji</w:t>
      </w:r>
    </w:p>
    <w:p w14:paraId="6B13F9E1" w14:textId="77777777" w:rsidR="00170DAD" w:rsidRPr="003B7962" w:rsidRDefault="00170DAD" w:rsidP="00170DAD">
      <w:r w:rsidRPr="003B7962">
        <w:t>• Możliwość ustawienia komory i komory wstępnej do cykli sanityzacji za pomocą odparowanego nadtlenku wodoru (VPHP) i zastosowania kompatybilnych materiałów</w:t>
      </w:r>
    </w:p>
    <w:p w14:paraId="786619E8" w14:textId="77777777" w:rsidR="00170DAD" w:rsidRPr="003B7962" w:rsidRDefault="00170DAD" w:rsidP="00170DAD">
      <w:r w:rsidRPr="003B7962">
        <w:t xml:space="preserve">• Zintegrowany licznik cząstek dla komory głównej i komory wstępnej, który kontroluje wielkość cząstek 0,5|um i 5,0|um przy prędkości przepływu 1,0 CFM (28,3 LPM). Czujnik montowany jest bezpośrednio w panelu sterowania ogniwa za pomocą komunikacji </w:t>
      </w:r>
      <w:proofErr w:type="spellStart"/>
      <w:r w:rsidRPr="003B7962">
        <w:t>Modbus</w:t>
      </w:r>
      <w:proofErr w:type="spellEnd"/>
      <w:r w:rsidRPr="003B7962">
        <w:t>/RS485. Licznik zgodny z normą ISO 21501-4. Licznik spełnia wymagania GMP i nadaje się do monitorowania środowisk klasyfikowanych.</w:t>
      </w:r>
    </w:p>
    <w:p w14:paraId="7FFCCC25" w14:textId="77777777" w:rsidR="00170DAD" w:rsidRPr="003B7962" w:rsidRDefault="00170DAD" w:rsidP="00170DAD">
      <w:r w:rsidRPr="003B7962">
        <w:t>• Wbudowany autoklaw na ponad 30 fiolek z osobnym systemem monitorowania parametrów sterylizacji poza systemem sterowania autoklawem</w:t>
      </w:r>
    </w:p>
    <w:p w14:paraId="203092D1" w14:textId="77777777" w:rsidR="00170DAD" w:rsidRPr="003B7962" w:rsidRDefault="00170DAD" w:rsidP="00170DAD">
      <w:r w:rsidRPr="003B7962">
        <w:t xml:space="preserve">• Wymiary zewnętrzne maksymalnie (w x d x h)[mm] 1800 x 1300x 2400 </w:t>
      </w:r>
    </w:p>
    <w:p w14:paraId="027D1AA5" w14:textId="77777777" w:rsidR="00170DAD" w:rsidRPr="003B7962" w:rsidRDefault="00170DAD" w:rsidP="00170DAD">
      <w:r w:rsidRPr="003B7962">
        <w:t xml:space="preserve">• System powinien być wyposażony w </w:t>
      </w:r>
      <w:proofErr w:type="spellStart"/>
      <w:r w:rsidRPr="003B7962">
        <w:t>radiomonitoring</w:t>
      </w:r>
      <w:proofErr w:type="spellEnd"/>
      <w:r w:rsidRPr="003B7962">
        <w:t xml:space="preserve"> spełniający wymagania prawa atomowego.</w:t>
      </w:r>
    </w:p>
    <w:p w14:paraId="1473E0B2" w14:textId="77777777" w:rsidR="00170DAD" w:rsidRPr="003B7962" w:rsidRDefault="00170DAD" w:rsidP="00170DAD">
      <w:r w:rsidRPr="003B7962">
        <w:t>Oferta powinna obejmować instalację i kwalifikację IOQ.</w:t>
      </w:r>
    </w:p>
    <w:p w14:paraId="3C7FBB59" w14:textId="77777777" w:rsidR="00170DAD" w:rsidRPr="003B7962" w:rsidRDefault="00170DAD" w:rsidP="00170DAD">
      <w:r w:rsidRPr="003B7962">
        <w:t>W ofercie należy podać cenę za każdą oferowaną maszynę.</w:t>
      </w:r>
    </w:p>
    <w:p w14:paraId="0B431609" w14:textId="77777777" w:rsidR="00170DAD" w:rsidRPr="003B7962" w:rsidRDefault="00170DAD" w:rsidP="00170DAD"/>
    <w:p w14:paraId="27B0FC70" w14:textId="77777777" w:rsidR="00170DAD" w:rsidRPr="003B7962" w:rsidRDefault="00170DAD" w:rsidP="00170DAD">
      <w:pPr>
        <w:rPr>
          <w:b/>
          <w:bCs/>
        </w:rPr>
      </w:pPr>
      <w:r w:rsidRPr="003B7962">
        <w:rPr>
          <w:b/>
          <w:bCs/>
        </w:rPr>
        <w:t xml:space="preserve">2. Podwójna komora gorąca w układzie poziomym dla modułów syntezy </w:t>
      </w:r>
      <w:proofErr w:type="spellStart"/>
      <w:r w:rsidRPr="003B7962">
        <w:rPr>
          <w:b/>
          <w:bCs/>
        </w:rPr>
        <w:t>radiofarmaceutycznej</w:t>
      </w:r>
      <w:proofErr w:type="spellEnd"/>
      <w:r w:rsidRPr="003B7962">
        <w:rPr>
          <w:b/>
          <w:bCs/>
        </w:rPr>
        <w:t xml:space="preserve">– 3 </w:t>
      </w:r>
      <w:proofErr w:type="spellStart"/>
      <w:r w:rsidRPr="003B7962">
        <w:rPr>
          <w:b/>
          <w:bCs/>
        </w:rPr>
        <w:t>szt</w:t>
      </w:r>
      <w:proofErr w:type="spellEnd"/>
    </w:p>
    <w:p w14:paraId="4BD10BC2" w14:textId="77777777" w:rsidR="00170DAD" w:rsidRPr="003B7962" w:rsidRDefault="00170DAD" w:rsidP="00170DAD"/>
    <w:p w14:paraId="2DBCFEB9" w14:textId="77777777" w:rsidR="00170DAD" w:rsidRPr="003B7962" w:rsidRDefault="00170DAD" w:rsidP="00170DAD">
      <w:r w:rsidRPr="003B7962">
        <w:t xml:space="preserve">W osłoniętych komorach gorących do modułów syntezy będą znajdować się moduły automatycznej syntezy do produkcji substancji czynnej </w:t>
      </w:r>
      <w:proofErr w:type="spellStart"/>
      <w:r w:rsidRPr="003B7962">
        <w:t>radiofarmaceutyków</w:t>
      </w:r>
      <w:proofErr w:type="spellEnd"/>
      <w:r w:rsidRPr="003B7962">
        <w:t xml:space="preserve"> do użytku eksperymentalnego lub rutynowej produkcji </w:t>
      </w:r>
      <w:proofErr w:type="spellStart"/>
      <w:r w:rsidRPr="003B7962">
        <w:t>radiofarmaceutycznej</w:t>
      </w:r>
      <w:proofErr w:type="spellEnd"/>
      <w:r w:rsidRPr="003B7962">
        <w:t xml:space="preserve"> zgodnej z EU GMP.</w:t>
      </w:r>
    </w:p>
    <w:p w14:paraId="4684D29A" w14:textId="77777777" w:rsidR="00170DAD" w:rsidRPr="003B7962" w:rsidRDefault="00170DAD" w:rsidP="00170DAD">
      <w:r w:rsidRPr="003B7962">
        <w:t>Komory powinny gwarantować operatorowi ochronę radiologiczną oraz zapewniać najwyższą skuteczność procedur odkażania i czyszczenia. Komory robocze są szczelne, osłonięte z każdej strony i utrzymywane pod podciśnieniem.</w:t>
      </w:r>
    </w:p>
    <w:p w14:paraId="70903E27" w14:textId="77777777" w:rsidR="00170DAD" w:rsidRPr="003B7962" w:rsidRDefault="00170DAD" w:rsidP="00170DAD">
      <w:r w:rsidRPr="003B7962">
        <w:t>Główne cechy:</w:t>
      </w:r>
    </w:p>
    <w:p w14:paraId="68AD40B2" w14:textId="77777777" w:rsidR="00170DAD" w:rsidRPr="003B7962" w:rsidRDefault="00170DAD" w:rsidP="00170DAD">
      <w:r w:rsidRPr="003B7962">
        <w:t>• Konstrukcja nośna ze stali węglowej pokrytej powłoką epoksydową</w:t>
      </w:r>
    </w:p>
    <w:p w14:paraId="5997E778" w14:textId="77777777" w:rsidR="00170DAD" w:rsidRPr="003B7962" w:rsidRDefault="00170DAD" w:rsidP="00170DAD">
      <w:r w:rsidRPr="003B7962">
        <w:t>• Przednie osłony ze stali nierdzewnej AISI 304, łatwe do odkażania, oddzielają przestrzeń laboratoryjną (przód) od przestrzeni technicznej (tył)</w:t>
      </w:r>
    </w:p>
    <w:p w14:paraId="3397DBA2" w14:textId="77777777" w:rsidR="00170DAD" w:rsidRPr="003B7962" w:rsidRDefault="00170DAD" w:rsidP="00170DAD">
      <w:r w:rsidRPr="003B7962">
        <w:lastRenderedPageBreak/>
        <w:t>• Komory robocze ze stali nierdzewnej AISI 316L z wykończeniem powierzchni wewnętrznej Mirror-</w:t>
      </w:r>
      <w:proofErr w:type="spellStart"/>
      <w:r w:rsidRPr="003B7962">
        <w:t>Bright</w:t>
      </w:r>
      <w:proofErr w:type="spellEnd"/>
      <w:r w:rsidRPr="003B7962">
        <w:t>, ciągłymi spoinami TIG i szeroko zaokrąglonymi narożnikami</w:t>
      </w:r>
    </w:p>
    <w:p w14:paraId="63D1A50D" w14:textId="77777777" w:rsidR="00170DAD" w:rsidRPr="003B7962" w:rsidRDefault="00170DAD" w:rsidP="00170DAD">
      <w:r w:rsidRPr="003B7962">
        <w:t>• Szczelność komór zapewniona poprzez system pneumatycznych uszczelek, umieszczonych na obwodzie otworów</w:t>
      </w:r>
    </w:p>
    <w:p w14:paraId="7CB5BD55" w14:textId="77777777" w:rsidR="00170DAD" w:rsidRPr="003B7962" w:rsidRDefault="00170DAD" w:rsidP="00170DAD">
      <w:r w:rsidRPr="003B7962">
        <w:t>• Osłonięte i uchylne drzwi przednie</w:t>
      </w:r>
    </w:p>
    <w:p w14:paraId="632D6F5F" w14:textId="77777777" w:rsidR="00170DAD" w:rsidRPr="003B7962" w:rsidRDefault="00170DAD" w:rsidP="00170DAD">
      <w:r w:rsidRPr="003B7962">
        <w:t>• Elementy osłony wykonane z wlewków pierwotnych (czystość Pb 98% + Sb 2%)</w:t>
      </w:r>
    </w:p>
    <w:p w14:paraId="61167556" w14:textId="77777777" w:rsidR="00170DAD" w:rsidRPr="003B7962" w:rsidRDefault="00170DAD" w:rsidP="00170DAD">
      <w:r w:rsidRPr="003B7962">
        <w:t>• Osłonność odpowiadająca 75 mm Pb</w:t>
      </w:r>
    </w:p>
    <w:p w14:paraId="35A05EAD" w14:textId="77777777" w:rsidR="00170DAD" w:rsidRPr="003B7962" w:rsidRDefault="00170DAD" w:rsidP="00170DAD">
      <w:r w:rsidRPr="003B7962">
        <w:t>• Osłonowe szklane okienko w każdej komorze</w:t>
      </w:r>
    </w:p>
    <w:p w14:paraId="645CE50B" w14:textId="77777777" w:rsidR="00170DAD" w:rsidRPr="003B7962" w:rsidRDefault="00170DAD" w:rsidP="00170DAD">
      <w:r w:rsidRPr="003B7962">
        <w:t>• System filtracji wlotu powietrza wykonany z absolutnego wkładu filtrującego HEPA o skuteczności 99,995%.</w:t>
      </w:r>
    </w:p>
    <w:p w14:paraId="5ACBBACD" w14:textId="77777777" w:rsidR="00170DAD" w:rsidRPr="003B7962" w:rsidRDefault="00170DAD" w:rsidP="00170DAD">
      <w:r w:rsidRPr="003B7962">
        <w:t>• System filtracji wylotu powietrza wykonany z wkładu filtrującego z węglem aktywnym</w:t>
      </w:r>
    </w:p>
    <w:p w14:paraId="54CA2236" w14:textId="77777777" w:rsidR="00170DAD" w:rsidRPr="003B7962" w:rsidRDefault="00170DAD" w:rsidP="00170DAD">
      <w:r w:rsidRPr="003B7962">
        <w:t>• Jakość powietrza w komorach roboczych odpowiada klasie B „w spoczynku” (EU GMP)</w:t>
      </w:r>
    </w:p>
    <w:p w14:paraId="698F665A" w14:textId="77777777" w:rsidR="00170DAD" w:rsidRPr="003B7962" w:rsidRDefault="00170DAD" w:rsidP="00170DAD">
      <w:r w:rsidRPr="003B7962">
        <w:t>• Linia zasilania gazem technicznym 1/8" z zaworami odcinającymi, którymi można sterować z zewnątrz</w:t>
      </w:r>
    </w:p>
    <w:p w14:paraId="3D568AC0" w14:textId="77777777" w:rsidR="00170DAD" w:rsidRPr="003B7962" w:rsidRDefault="00170DAD" w:rsidP="00170DAD">
      <w:r w:rsidRPr="003B7962">
        <w:t>• Linia zasilania gazem technicznym o średnicy 6 mm z zaworami odcinającymi, którymi można sterować z zewnątrz</w:t>
      </w:r>
    </w:p>
    <w:p w14:paraId="3C15AB7C" w14:textId="77777777" w:rsidR="00170DAD" w:rsidRPr="003B7962" w:rsidRDefault="00170DAD" w:rsidP="00170DAD">
      <w:r w:rsidRPr="003B7962">
        <w:t>• Osłonięty wpust dla płynów radioaktywnych</w:t>
      </w:r>
    </w:p>
    <w:p w14:paraId="266095AE" w14:textId="77777777" w:rsidR="00170DAD" w:rsidRPr="003B7962" w:rsidRDefault="00170DAD" w:rsidP="00170DAD">
      <w:r w:rsidRPr="003B7962">
        <w:t>• Wprowadzenie kabli i przewodów poprzez system uszczelnień o wielu średnicach</w:t>
      </w:r>
    </w:p>
    <w:p w14:paraId="625B01AF" w14:textId="77777777" w:rsidR="00170DAD" w:rsidRPr="003B7962" w:rsidRDefault="00170DAD" w:rsidP="00170DAD">
      <w:r w:rsidRPr="003B7962">
        <w:t>• Zabezpieczone gniazda zasilające sterowane z panelu operatorskiego</w:t>
      </w:r>
    </w:p>
    <w:p w14:paraId="585C8FBB" w14:textId="77777777" w:rsidR="00170DAD" w:rsidRPr="003B7962" w:rsidRDefault="00170DAD" w:rsidP="00170DAD">
      <w:r w:rsidRPr="003B7962">
        <w:t>• Panel operatora z ekranem dotykowym do sprawdzania i śledzenia krytycznych parametrów maszyny zarówno w trybie „spoczynku”, jak i „pracy”</w:t>
      </w:r>
    </w:p>
    <w:p w14:paraId="7202EE1E" w14:textId="77777777" w:rsidR="00170DAD" w:rsidRPr="003B7962" w:rsidRDefault="00170DAD" w:rsidP="00170DAD">
      <w:r w:rsidRPr="003B7962">
        <w:t>• Wysuwana taca na moduł syntezy</w:t>
      </w:r>
    </w:p>
    <w:p w14:paraId="7575F865" w14:textId="77777777" w:rsidR="00170DAD" w:rsidRPr="003B7962" w:rsidRDefault="00170DAD" w:rsidP="00170DAD">
      <w:r w:rsidRPr="003B7962">
        <w:t>• licznik Geigera-Mullera do wykrywania radioaktywności wewnątrz komory i zarządzania blokadą drzwi</w:t>
      </w:r>
    </w:p>
    <w:p w14:paraId="49C73280" w14:textId="77777777" w:rsidR="00170DAD" w:rsidRPr="003B7962" w:rsidRDefault="00170DAD" w:rsidP="00170DAD">
      <w:r w:rsidRPr="003B7962">
        <w:t>• system automatycznych testów szczelności</w:t>
      </w:r>
    </w:p>
    <w:p w14:paraId="79E9436B" w14:textId="77777777" w:rsidR="00170DAD" w:rsidRPr="003B7962" w:rsidRDefault="00170DAD" w:rsidP="00170DAD">
      <w:r w:rsidRPr="003B7962">
        <w:t>• podłączenie komory gorącej do stacji sprężania skażonego powietrza (ACS)</w:t>
      </w:r>
    </w:p>
    <w:p w14:paraId="04CC67CC" w14:textId="77777777" w:rsidR="00170DAD" w:rsidRPr="003B7962" w:rsidRDefault="00170DAD" w:rsidP="00170DAD">
      <w:r w:rsidRPr="003B7962">
        <w:t>• montaż systemu automatycznego zamykania wentylacji</w:t>
      </w:r>
    </w:p>
    <w:p w14:paraId="30B69D68" w14:textId="77777777" w:rsidR="00170DAD" w:rsidRPr="003B7962" w:rsidRDefault="00170DAD" w:rsidP="00170DAD">
      <w:r w:rsidRPr="003B7962">
        <w:t xml:space="preserve">• System powinien być wyposażony w </w:t>
      </w:r>
      <w:proofErr w:type="spellStart"/>
      <w:r w:rsidRPr="003B7962">
        <w:t>radiomonitoring</w:t>
      </w:r>
      <w:proofErr w:type="spellEnd"/>
      <w:r w:rsidRPr="003B7962">
        <w:t xml:space="preserve"> spełniający wymagania prawa atomowego.</w:t>
      </w:r>
    </w:p>
    <w:p w14:paraId="68C15D45" w14:textId="77777777" w:rsidR="00170DAD" w:rsidRPr="003B7962" w:rsidRDefault="00170DAD" w:rsidP="00170DAD">
      <w:r w:rsidRPr="003B7962">
        <w:t>• Wymiary wewnętrzne każdej komory co najmniej (szer. x gł. x wys.) [mm] 600 x 500 x 548 (od tacy)</w:t>
      </w:r>
    </w:p>
    <w:p w14:paraId="5D240CA3" w14:textId="77777777" w:rsidR="00170DAD" w:rsidRPr="003B7962" w:rsidRDefault="00170DAD" w:rsidP="00170DAD">
      <w:r w:rsidRPr="003B7962">
        <w:t>• Wymiary wewnętrzne tacy co najmniej (szer. x głęb.) [mm] 600x500</w:t>
      </w:r>
    </w:p>
    <w:p w14:paraId="4B05AA9F" w14:textId="77777777" w:rsidR="00170DAD" w:rsidRPr="003B7962" w:rsidRDefault="00170DAD" w:rsidP="00170DAD">
      <w:r w:rsidRPr="003B7962">
        <w:t>• Wymiary zewnętrzne komory maksymalnie (szer. x gł. x wys.) [mm] 2200 x 1200 x 2400</w:t>
      </w:r>
    </w:p>
    <w:p w14:paraId="336F74B2" w14:textId="77777777" w:rsidR="00170DAD" w:rsidRPr="003B7962" w:rsidRDefault="00170DAD" w:rsidP="00170DAD"/>
    <w:p w14:paraId="55DCAFD2" w14:textId="77777777" w:rsidR="00170DAD" w:rsidRPr="003B7962" w:rsidRDefault="00170DAD" w:rsidP="00170DAD">
      <w:r w:rsidRPr="003B7962">
        <w:t>Oferta powinna obejmować instalację i kwalifikację IOQ.</w:t>
      </w:r>
    </w:p>
    <w:p w14:paraId="0E51FF5B" w14:textId="77777777" w:rsidR="00170DAD" w:rsidRPr="003B7962" w:rsidRDefault="00170DAD" w:rsidP="00170DAD">
      <w:r w:rsidRPr="003B7962">
        <w:t>W ofercie należy podać cenę za każdą oferowaną maszynę.</w:t>
      </w:r>
    </w:p>
    <w:p w14:paraId="20E9F8A9" w14:textId="77777777" w:rsidR="00170DAD" w:rsidRPr="003B7962" w:rsidRDefault="00170DAD" w:rsidP="00170DAD"/>
    <w:p w14:paraId="4AF533B3" w14:textId="77777777" w:rsidR="00170DAD" w:rsidRPr="003B7962" w:rsidRDefault="00170DAD" w:rsidP="00170DAD">
      <w:pPr>
        <w:rPr>
          <w:b/>
          <w:bCs/>
        </w:rPr>
      </w:pPr>
      <w:r w:rsidRPr="003B7962">
        <w:rPr>
          <w:b/>
          <w:bCs/>
        </w:rPr>
        <w:t xml:space="preserve">3. Podwójna komora gorąca w układzie pionowym dla modułów syntezy </w:t>
      </w:r>
      <w:proofErr w:type="spellStart"/>
      <w:r w:rsidRPr="003B7962">
        <w:rPr>
          <w:b/>
          <w:bCs/>
        </w:rPr>
        <w:t>radiofarmaceutycznej</w:t>
      </w:r>
      <w:proofErr w:type="spellEnd"/>
      <w:r w:rsidRPr="003B7962">
        <w:rPr>
          <w:b/>
          <w:bCs/>
        </w:rPr>
        <w:t xml:space="preserve">– 1 </w:t>
      </w:r>
      <w:proofErr w:type="spellStart"/>
      <w:r w:rsidRPr="003B7962">
        <w:rPr>
          <w:b/>
          <w:bCs/>
        </w:rPr>
        <w:t>szt</w:t>
      </w:r>
      <w:proofErr w:type="spellEnd"/>
    </w:p>
    <w:p w14:paraId="3BCD4A3C" w14:textId="77777777" w:rsidR="00170DAD" w:rsidRPr="003B7962" w:rsidRDefault="00170DAD" w:rsidP="00170DAD"/>
    <w:p w14:paraId="4DA5A6AE" w14:textId="77777777" w:rsidR="00170DAD" w:rsidRPr="003B7962" w:rsidRDefault="00170DAD" w:rsidP="00170DAD">
      <w:r w:rsidRPr="003B7962">
        <w:t xml:space="preserve">W osłoniętych komorach gorących do modułów syntezy będą znajdować się moduły automatycznej syntezy do produkcji substancji czynnej </w:t>
      </w:r>
      <w:proofErr w:type="spellStart"/>
      <w:r w:rsidRPr="003B7962">
        <w:t>radiofarmaceutyków</w:t>
      </w:r>
      <w:proofErr w:type="spellEnd"/>
      <w:r w:rsidRPr="003B7962">
        <w:t xml:space="preserve"> do użytku eksperymentalnego lub rutynowej produkcji </w:t>
      </w:r>
      <w:proofErr w:type="spellStart"/>
      <w:r w:rsidRPr="003B7962">
        <w:t>radiofarmaceutycznej</w:t>
      </w:r>
      <w:proofErr w:type="spellEnd"/>
      <w:r w:rsidRPr="003B7962">
        <w:t xml:space="preserve"> zgodnej z EU GMP.</w:t>
      </w:r>
    </w:p>
    <w:p w14:paraId="66F8349B" w14:textId="77777777" w:rsidR="00170DAD" w:rsidRPr="003B7962" w:rsidRDefault="00170DAD" w:rsidP="00170DAD">
      <w:r w:rsidRPr="003B7962">
        <w:t>Komory powinny gwarantować operatorowi ochronę radiologiczną oraz zapewniać najwyższą skuteczność procedur odkażania i czyszczenia. Komory robocze są szczelne, osłonięte z każdej strony i utrzymywane pod podciśnieniem.</w:t>
      </w:r>
    </w:p>
    <w:p w14:paraId="5B06FE84" w14:textId="77777777" w:rsidR="00170DAD" w:rsidRPr="003B7962" w:rsidRDefault="00170DAD" w:rsidP="00170DAD">
      <w:r w:rsidRPr="003B7962">
        <w:t>Główne cechy:</w:t>
      </w:r>
    </w:p>
    <w:p w14:paraId="365EF07C" w14:textId="77777777" w:rsidR="00170DAD" w:rsidRPr="003B7962" w:rsidRDefault="00170DAD" w:rsidP="00170DAD">
      <w:r w:rsidRPr="003B7962">
        <w:t>• Konstrukcja nośna ze stali węglowej pokrytej powłoką epoksydową</w:t>
      </w:r>
    </w:p>
    <w:p w14:paraId="733C996A" w14:textId="77777777" w:rsidR="00170DAD" w:rsidRPr="003B7962" w:rsidRDefault="00170DAD" w:rsidP="00170DAD">
      <w:r w:rsidRPr="003B7962">
        <w:t>• Przednie osłony ze stali nierdzewnej AISI 304, łatwe do odkażania, oddzielają przestrzeń laboratoryjną (przód) od przestrzeni technicznej (tył)</w:t>
      </w:r>
    </w:p>
    <w:p w14:paraId="76D66593" w14:textId="77777777" w:rsidR="00170DAD" w:rsidRPr="003B7962" w:rsidRDefault="00170DAD" w:rsidP="00170DAD">
      <w:r w:rsidRPr="003B7962">
        <w:t>• Komory robocze ze stali nierdzewnej AISI 316L z wykończeniem powierzchni wewnętrznej Mirror-</w:t>
      </w:r>
      <w:proofErr w:type="spellStart"/>
      <w:r w:rsidRPr="003B7962">
        <w:t>Bright</w:t>
      </w:r>
      <w:proofErr w:type="spellEnd"/>
      <w:r w:rsidRPr="003B7962">
        <w:t>, ciągłymi spoinami TIG i szeroko zaokrąglonymi narożnikami</w:t>
      </w:r>
    </w:p>
    <w:p w14:paraId="1A03B22A" w14:textId="77777777" w:rsidR="00170DAD" w:rsidRPr="003B7962" w:rsidRDefault="00170DAD" w:rsidP="00170DAD">
      <w:r w:rsidRPr="003B7962">
        <w:t>• Szczelność komór zapewniona poprzez system pneumatycznych uszczelek, umieszczonych na obwodzie otworów</w:t>
      </w:r>
    </w:p>
    <w:p w14:paraId="1AD6AF2E" w14:textId="77777777" w:rsidR="00170DAD" w:rsidRPr="003B7962" w:rsidRDefault="00170DAD" w:rsidP="00170DAD">
      <w:r w:rsidRPr="003B7962">
        <w:t>• Osłonięte i uchylne drzwi przednie</w:t>
      </w:r>
    </w:p>
    <w:p w14:paraId="390B3AD9" w14:textId="77777777" w:rsidR="00170DAD" w:rsidRPr="003B7962" w:rsidRDefault="00170DAD" w:rsidP="00170DAD">
      <w:r w:rsidRPr="003B7962">
        <w:t>• Elementy osłony wykonane z wlewków pierwotnych (czystość Pb 98% + Sb 2%)</w:t>
      </w:r>
    </w:p>
    <w:p w14:paraId="7EDD6714" w14:textId="77777777" w:rsidR="00170DAD" w:rsidRPr="003B7962" w:rsidRDefault="00170DAD" w:rsidP="00170DAD">
      <w:r w:rsidRPr="003B7962">
        <w:t>• Osłonność odpowiadająca 100 mm Pb</w:t>
      </w:r>
    </w:p>
    <w:p w14:paraId="0EC858B7" w14:textId="77777777" w:rsidR="00170DAD" w:rsidRPr="003B7962" w:rsidRDefault="00170DAD" w:rsidP="00170DAD">
      <w:r w:rsidRPr="003B7962">
        <w:t>• Osłonowe szklane okienko w każdej komorze</w:t>
      </w:r>
    </w:p>
    <w:p w14:paraId="37000E11" w14:textId="77777777" w:rsidR="00170DAD" w:rsidRPr="003B7962" w:rsidRDefault="00170DAD" w:rsidP="00170DAD">
      <w:r w:rsidRPr="003B7962">
        <w:t>• System filtracji wlotu powietrza wykonany z absolutnego wkładu filtrującego HEPA o skuteczności 99,995%.</w:t>
      </w:r>
    </w:p>
    <w:p w14:paraId="182874C0" w14:textId="77777777" w:rsidR="00170DAD" w:rsidRPr="003B7962" w:rsidRDefault="00170DAD" w:rsidP="00170DAD">
      <w:r w:rsidRPr="003B7962">
        <w:t>• System filtracji wylotu powietrza wykonany z wkładu filtrującego z węglem aktywnym</w:t>
      </w:r>
    </w:p>
    <w:p w14:paraId="6313A3AB" w14:textId="77777777" w:rsidR="00170DAD" w:rsidRPr="003B7962" w:rsidRDefault="00170DAD" w:rsidP="00170DAD">
      <w:r w:rsidRPr="003B7962">
        <w:t>• Jakość powietrza w komorach roboczych odpowiada klasie B „w spoczynku” (EU GMP)</w:t>
      </w:r>
    </w:p>
    <w:p w14:paraId="037AC0A0" w14:textId="77777777" w:rsidR="00170DAD" w:rsidRPr="003B7962" w:rsidRDefault="00170DAD" w:rsidP="00170DAD">
      <w:r w:rsidRPr="003B7962">
        <w:t>• Linia zasilania gazem technicznym 1/8" z zaworami odcinającymi, którymi można sterować z zewnątrz</w:t>
      </w:r>
    </w:p>
    <w:p w14:paraId="173C6403" w14:textId="77777777" w:rsidR="00170DAD" w:rsidRPr="003B7962" w:rsidRDefault="00170DAD" w:rsidP="00170DAD">
      <w:r w:rsidRPr="003B7962">
        <w:t>• Linia zasilania gazem technicznym o średnicy 6 mm z zaworami odcinającymi, którymi można sterować z zewnątrz</w:t>
      </w:r>
    </w:p>
    <w:p w14:paraId="02D58F2D" w14:textId="77777777" w:rsidR="00170DAD" w:rsidRPr="003B7962" w:rsidRDefault="00170DAD" w:rsidP="00170DAD">
      <w:r w:rsidRPr="003B7962">
        <w:lastRenderedPageBreak/>
        <w:t>• Osłonięty wpust dla płynów radioaktywnych</w:t>
      </w:r>
    </w:p>
    <w:p w14:paraId="55E25AC8" w14:textId="77777777" w:rsidR="00170DAD" w:rsidRPr="003B7962" w:rsidRDefault="00170DAD" w:rsidP="00170DAD">
      <w:r w:rsidRPr="003B7962">
        <w:t>• Wprowadzenie kabli i przewodów poprzez system uszczelnień o wielu średnicach</w:t>
      </w:r>
    </w:p>
    <w:p w14:paraId="67C195A7" w14:textId="77777777" w:rsidR="00170DAD" w:rsidRPr="003B7962" w:rsidRDefault="00170DAD" w:rsidP="00170DAD">
      <w:r w:rsidRPr="003B7962">
        <w:t>• Zabezpieczone gniazda zasilające sterowane z panelu operatorskiego</w:t>
      </w:r>
    </w:p>
    <w:p w14:paraId="08972733" w14:textId="77777777" w:rsidR="00170DAD" w:rsidRPr="003B7962" w:rsidRDefault="00170DAD" w:rsidP="00170DAD">
      <w:r w:rsidRPr="003B7962">
        <w:t>• Panel operatora z ekranem dotykowym do sprawdzania i śledzenia krytycznych parametrów maszyny zarówno w trybie „spoczynku”, jak i „pracy”</w:t>
      </w:r>
    </w:p>
    <w:p w14:paraId="29C788D9" w14:textId="77777777" w:rsidR="00170DAD" w:rsidRPr="003B7962" w:rsidRDefault="00170DAD" w:rsidP="00170DAD">
      <w:r w:rsidRPr="003B7962">
        <w:t>• Wysuwana taca na moduł syntezy</w:t>
      </w:r>
    </w:p>
    <w:p w14:paraId="66D9C4F2" w14:textId="77777777" w:rsidR="00170DAD" w:rsidRPr="003B7962" w:rsidRDefault="00170DAD" w:rsidP="00170DAD">
      <w:r w:rsidRPr="003B7962">
        <w:t>• licznik Geigera-Mullera do wykrywania radioaktywności wewnątrz komory i zarządzania blokadą drzwi</w:t>
      </w:r>
    </w:p>
    <w:p w14:paraId="4B656921" w14:textId="77777777" w:rsidR="00170DAD" w:rsidRPr="003B7962" w:rsidRDefault="00170DAD" w:rsidP="00170DAD">
      <w:r w:rsidRPr="003B7962">
        <w:t>• system automatycznych testów szczelności</w:t>
      </w:r>
    </w:p>
    <w:p w14:paraId="0C7F0270" w14:textId="77777777" w:rsidR="00170DAD" w:rsidRPr="003B7962" w:rsidRDefault="00170DAD" w:rsidP="00170DAD">
      <w:r w:rsidRPr="003B7962">
        <w:t>• podłączenie komory gorącej do stacji sprężania skażonego powietrza (ACS)</w:t>
      </w:r>
    </w:p>
    <w:p w14:paraId="7F8D484B" w14:textId="77777777" w:rsidR="00170DAD" w:rsidRPr="003B7962" w:rsidRDefault="00170DAD" w:rsidP="00170DAD">
      <w:r w:rsidRPr="003B7962">
        <w:t>• montaż systemu automatycznego zamykania wentylacji</w:t>
      </w:r>
    </w:p>
    <w:p w14:paraId="6A1B5BA1" w14:textId="77777777" w:rsidR="00170DAD" w:rsidRPr="003B7962" w:rsidRDefault="00170DAD" w:rsidP="00170DAD">
      <w:r w:rsidRPr="003B7962">
        <w:t xml:space="preserve">• System powinien być wyposażony w </w:t>
      </w:r>
      <w:proofErr w:type="spellStart"/>
      <w:r w:rsidRPr="003B7962">
        <w:t>radiomonitoring</w:t>
      </w:r>
      <w:proofErr w:type="spellEnd"/>
      <w:r w:rsidRPr="003B7962">
        <w:t xml:space="preserve"> spełniający wymagania prawa atomowego.</w:t>
      </w:r>
    </w:p>
    <w:p w14:paraId="36972F64" w14:textId="77777777" w:rsidR="00170DAD" w:rsidRPr="003B7962" w:rsidRDefault="00170DAD" w:rsidP="00170DAD">
      <w:pPr>
        <w:pStyle w:val="Zwykytekst"/>
      </w:pPr>
      <w:r w:rsidRPr="003B7962">
        <w:t>• Teflonowa powłoka powierzchni wewnętrznych komór wymagana dla ochrony przed działaniem silnych kwasów</w:t>
      </w:r>
    </w:p>
    <w:p w14:paraId="6101EB7D" w14:textId="77777777" w:rsidR="00170DAD" w:rsidRPr="003B7962" w:rsidRDefault="00170DAD" w:rsidP="00170DAD">
      <w:r w:rsidRPr="003B7962">
        <w:t xml:space="preserve">• Wymiary wewnętrzne każdej komory co najmniej (szer. x gł. x wys.) [mm] </w:t>
      </w:r>
      <w:r w:rsidRPr="003B7962">
        <w:rPr>
          <w:rFonts w:cstheme="minorHAnsi"/>
        </w:rPr>
        <w:t>620 x 730 x 670 (od ściany dolnej)</w:t>
      </w:r>
    </w:p>
    <w:p w14:paraId="21B40449" w14:textId="77777777" w:rsidR="00170DAD" w:rsidRPr="003B7962" w:rsidRDefault="00170DAD" w:rsidP="00170DAD">
      <w:r w:rsidRPr="003B7962">
        <w:t xml:space="preserve">• Wymiary wewnętrzne tacy co najmniej (szer. x głęb.) [mm] </w:t>
      </w:r>
      <w:r w:rsidRPr="003B7962">
        <w:rPr>
          <w:rFonts w:cstheme="minorHAnsi"/>
          <w:lang w:bidi="en-US"/>
        </w:rPr>
        <w:t>600x500</w:t>
      </w:r>
    </w:p>
    <w:p w14:paraId="12153140" w14:textId="77777777" w:rsidR="00170DAD" w:rsidRPr="003B7962" w:rsidRDefault="00170DAD" w:rsidP="00170DAD">
      <w:r w:rsidRPr="003B7962">
        <w:t xml:space="preserve">• Wymiary zewnętrzne komory maksymalnie (szer. x gł. x wys.) [mm] </w:t>
      </w:r>
      <w:r w:rsidRPr="003B7962">
        <w:rPr>
          <w:rFonts w:cstheme="minorHAnsi"/>
        </w:rPr>
        <w:t>1295 x 1220 x 2400</w:t>
      </w:r>
    </w:p>
    <w:p w14:paraId="520F17BA" w14:textId="77777777" w:rsidR="00170DAD" w:rsidRPr="003B7962" w:rsidRDefault="00170DAD" w:rsidP="00170DAD"/>
    <w:p w14:paraId="280E0C3E" w14:textId="77777777" w:rsidR="00170DAD" w:rsidRPr="003B7962" w:rsidRDefault="00170DAD" w:rsidP="00170DAD">
      <w:r w:rsidRPr="003B7962">
        <w:t>Oferta powinna obejmować instalację i kwalifikację IOQ.</w:t>
      </w:r>
    </w:p>
    <w:p w14:paraId="3DF87FEA" w14:textId="77777777" w:rsidR="00170DAD" w:rsidRPr="003B7962" w:rsidRDefault="00170DAD" w:rsidP="00170DAD">
      <w:r w:rsidRPr="003B7962">
        <w:t>W ofercie należy podać cenę za oferowaną maszynę.</w:t>
      </w:r>
    </w:p>
    <w:p w14:paraId="0150023D" w14:textId="77777777" w:rsidR="00170DAD" w:rsidRPr="003B7962" w:rsidRDefault="00170DAD" w:rsidP="00170DAD"/>
    <w:p w14:paraId="7572838C" w14:textId="77777777" w:rsidR="00170DAD" w:rsidRPr="003B7962" w:rsidRDefault="00170DAD" w:rsidP="00170DAD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b/>
          <w:bCs/>
          <w:lang w:val="en-US" w:bidi="en-US"/>
        </w:rPr>
      </w:pPr>
      <w:r w:rsidRPr="003B7962">
        <w:rPr>
          <w:rFonts w:cstheme="minorHAnsi"/>
          <w:b/>
          <w:bCs/>
          <w:lang w:val="en-US" w:bidi="en-US"/>
        </w:rPr>
        <w:t xml:space="preserve">System </w:t>
      </w:r>
      <w:proofErr w:type="spellStart"/>
      <w:r w:rsidRPr="003B7962">
        <w:rPr>
          <w:rFonts w:cstheme="minorHAnsi"/>
          <w:b/>
          <w:bCs/>
          <w:lang w:val="en-US" w:bidi="en-US"/>
        </w:rPr>
        <w:t>Radiomonitoringu</w:t>
      </w:r>
      <w:proofErr w:type="spellEnd"/>
      <w:r w:rsidRPr="003B7962">
        <w:rPr>
          <w:rFonts w:cstheme="minorHAnsi"/>
          <w:b/>
          <w:bCs/>
          <w:lang w:val="en-US" w:bidi="en-US"/>
        </w:rPr>
        <w:t xml:space="preserve"> – 1 </w:t>
      </w:r>
      <w:proofErr w:type="spellStart"/>
      <w:r w:rsidRPr="003B7962">
        <w:rPr>
          <w:rFonts w:cstheme="minorHAnsi"/>
          <w:b/>
          <w:bCs/>
          <w:lang w:val="en-US" w:bidi="en-US"/>
        </w:rPr>
        <w:t>zestaw</w:t>
      </w:r>
      <w:proofErr w:type="spellEnd"/>
    </w:p>
    <w:p w14:paraId="452D8433" w14:textId="77777777" w:rsidR="00170DAD" w:rsidRPr="003B7962" w:rsidRDefault="00170DAD" w:rsidP="00170DAD"/>
    <w:p w14:paraId="7E3584F2" w14:textId="77777777" w:rsidR="00170DAD" w:rsidRPr="003B7962" w:rsidRDefault="00170DAD" w:rsidP="00170DAD">
      <w:r w:rsidRPr="003B7962">
        <w:t xml:space="preserve">System </w:t>
      </w:r>
      <w:proofErr w:type="spellStart"/>
      <w:r w:rsidRPr="003B7962">
        <w:t>radiomonitoringu</w:t>
      </w:r>
      <w:proofErr w:type="spellEnd"/>
      <w:r w:rsidRPr="003B7962">
        <w:t xml:space="preserve"> powinien składać się co najmniej z:</w:t>
      </w:r>
    </w:p>
    <w:p w14:paraId="663A31BF" w14:textId="77777777" w:rsidR="00170DAD" w:rsidRPr="003B7962" w:rsidRDefault="00170DAD" w:rsidP="00170DAD">
      <w:r w:rsidRPr="003B7962">
        <w:t xml:space="preserve">• Sprzęt komputerowy systemu monitorowania środowiska - 1 </w:t>
      </w:r>
      <w:proofErr w:type="spellStart"/>
      <w:r w:rsidRPr="003B7962">
        <w:t>szt</w:t>
      </w:r>
      <w:proofErr w:type="spellEnd"/>
    </w:p>
    <w:p w14:paraId="619353B6" w14:textId="77777777" w:rsidR="00170DAD" w:rsidRPr="003B7962" w:rsidRDefault="00170DAD" w:rsidP="00170DAD">
      <w:r w:rsidRPr="003B7962">
        <w:t xml:space="preserve">• Oprogramowanie systemu monitorowania środowiska dla dużego laboratorium - 1 </w:t>
      </w:r>
      <w:proofErr w:type="spellStart"/>
      <w:r w:rsidRPr="003B7962">
        <w:t>szt</w:t>
      </w:r>
      <w:proofErr w:type="spellEnd"/>
    </w:p>
    <w:p w14:paraId="6BFF5976" w14:textId="77777777" w:rsidR="00170DAD" w:rsidRPr="003B7962" w:rsidRDefault="00170DAD" w:rsidP="00170DAD">
      <w:r w:rsidRPr="003B7962">
        <w:t xml:space="preserve">• Jednostka detekcyjna z detektorem Geigera Muellera i interfejsem systemowym – 9 </w:t>
      </w:r>
      <w:proofErr w:type="spellStart"/>
      <w:r w:rsidRPr="003B7962">
        <w:t>szt</w:t>
      </w:r>
      <w:proofErr w:type="spellEnd"/>
    </w:p>
    <w:p w14:paraId="3E17F6BC" w14:textId="77777777" w:rsidR="00170DAD" w:rsidRPr="003B7962" w:rsidRDefault="00170DAD" w:rsidP="00170DAD">
      <w:r w:rsidRPr="003B7962">
        <w:t xml:space="preserve">• Świecąca kolumna alarmowa - 5 </w:t>
      </w:r>
      <w:proofErr w:type="spellStart"/>
      <w:r w:rsidRPr="003B7962">
        <w:t>szt</w:t>
      </w:r>
      <w:proofErr w:type="spellEnd"/>
    </w:p>
    <w:p w14:paraId="38614F4E" w14:textId="77777777" w:rsidR="00170DAD" w:rsidRPr="003B7962" w:rsidRDefault="00170DAD" w:rsidP="00170DAD">
      <w:r w:rsidRPr="003B7962">
        <w:t xml:space="preserve">• Detektor neutronów z interfejsem systemowym - 1 </w:t>
      </w:r>
      <w:proofErr w:type="spellStart"/>
      <w:r w:rsidRPr="003B7962">
        <w:t>szt</w:t>
      </w:r>
      <w:proofErr w:type="spellEnd"/>
    </w:p>
    <w:p w14:paraId="082C4858" w14:textId="77777777" w:rsidR="00170DAD" w:rsidRPr="003B7962" w:rsidRDefault="00170DAD" w:rsidP="00170DAD">
      <w:r w:rsidRPr="003B7962">
        <w:lastRenderedPageBreak/>
        <w:t>• Monitor kominowy do ciągłego pomiaru aktywności powietrza w kominie, zawierający detektor spektrometrii gamma i analizator wielokanałowy z interfejsem systemowym - 1 szt.</w:t>
      </w:r>
    </w:p>
    <w:p w14:paraId="25E005C0" w14:textId="77777777" w:rsidR="00170DAD" w:rsidRPr="003B7962" w:rsidRDefault="00170DAD" w:rsidP="00170DAD">
      <w:r w:rsidRPr="003B7962">
        <w:t xml:space="preserve">• Cyfrowy przepływomierz do monitora kominowego z interfejsem systemowym - 1 </w:t>
      </w:r>
      <w:proofErr w:type="spellStart"/>
      <w:r w:rsidRPr="003B7962">
        <w:t>szt</w:t>
      </w:r>
      <w:proofErr w:type="spellEnd"/>
    </w:p>
    <w:p w14:paraId="1E496FEB" w14:textId="77777777" w:rsidR="00170DAD" w:rsidRPr="003B7962" w:rsidRDefault="00170DAD" w:rsidP="00170DAD"/>
    <w:p w14:paraId="025743B2" w14:textId="77777777" w:rsidR="00170DAD" w:rsidRPr="003B7962" w:rsidRDefault="00170DAD" w:rsidP="00170DAD">
      <w:r w:rsidRPr="003B7962">
        <w:t>Oferta musi obejmować instalację, test SAT i przeszkolenie personelu.</w:t>
      </w:r>
    </w:p>
    <w:p w14:paraId="68CCB56A" w14:textId="77777777" w:rsidR="00170DAD" w:rsidRPr="003B7962" w:rsidRDefault="00170DAD" w:rsidP="00170DAD"/>
    <w:p w14:paraId="105894BB" w14:textId="77777777" w:rsidR="00170DAD" w:rsidRPr="003B7962" w:rsidRDefault="00170DAD" w:rsidP="00170DAD">
      <w:pPr>
        <w:rPr>
          <w:b/>
          <w:bCs/>
        </w:rPr>
      </w:pPr>
      <w:r w:rsidRPr="003B7962">
        <w:rPr>
          <w:b/>
          <w:bCs/>
        </w:rPr>
        <w:t xml:space="preserve">5. Stacja sprężania skażonego powietrza– 1 </w:t>
      </w:r>
      <w:proofErr w:type="spellStart"/>
      <w:r w:rsidRPr="003B7962">
        <w:rPr>
          <w:b/>
          <w:bCs/>
        </w:rPr>
        <w:t>szt</w:t>
      </w:r>
      <w:proofErr w:type="spellEnd"/>
    </w:p>
    <w:p w14:paraId="314E7FA9" w14:textId="77777777" w:rsidR="00170DAD" w:rsidRPr="003B7962" w:rsidRDefault="00170DAD" w:rsidP="00170DAD">
      <w:r w:rsidRPr="003B7962">
        <w:t xml:space="preserve">System odsysa radioaktywne powietrze z wnętrza ogniw gorących podczas produkcji </w:t>
      </w:r>
      <w:proofErr w:type="spellStart"/>
      <w:r w:rsidRPr="003B7962">
        <w:t>radiofarmaceutyków</w:t>
      </w:r>
      <w:proofErr w:type="spellEnd"/>
      <w:r w:rsidRPr="003B7962">
        <w:t xml:space="preserve"> lub po awarii modułów syntezy.</w:t>
      </w:r>
    </w:p>
    <w:p w14:paraId="2B8432F0" w14:textId="77777777" w:rsidR="00170DAD" w:rsidRPr="003B7962" w:rsidRDefault="00170DAD" w:rsidP="00170DAD">
      <w:r w:rsidRPr="003B7962">
        <w:t>Odsysane powietrze jest następnie przesyłane do układu sprężania i przechowywane w zbiornikach ciśnieniowych. Po rozpadzie aktywności promieniotwórczej, nieskażone już powietrze jest odprowadzane do przewodu wyciągowego wentylacji ogólnej laboratorium.</w:t>
      </w:r>
    </w:p>
    <w:p w14:paraId="09A2F20A" w14:textId="77777777" w:rsidR="00170DAD" w:rsidRPr="003B7962" w:rsidRDefault="00170DAD" w:rsidP="00170DAD">
      <w:r w:rsidRPr="003B7962">
        <w:t>Ponadto stację sprężania można podłączyć do pompy próżniowej cyklotronu. W razie wypadku lub awarii tarczy skażone powietrze jest magazynowane w odpowiednich zbiornikach.</w:t>
      </w:r>
    </w:p>
    <w:p w14:paraId="4B2C1CBC" w14:textId="77777777" w:rsidR="00170DAD" w:rsidRPr="003B7962" w:rsidRDefault="00170DAD" w:rsidP="00170DAD">
      <w:r w:rsidRPr="003B7962">
        <w:t>System powinien posiadać następującą charakterystykę:</w:t>
      </w:r>
    </w:p>
    <w:p w14:paraId="76572D7D" w14:textId="77777777" w:rsidR="00170DAD" w:rsidRPr="003B7962" w:rsidRDefault="00170DAD" w:rsidP="00170DAD">
      <w:r w:rsidRPr="003B7962">
        <w:t>• Możliwość jednoczesnego podłączenia do 16 komór w tym do 5 komór w trakcie produkcji.</w:t>
      </w:r>
    </w:p>
    <w:p w14:paraId="09790269" w14:textId="77777777" w:rsidR="00170DAD" w:rsidRPr="003B7962" w:rsidRDefault="00170DAD" w:rsidP="00170DAD">
      <w:r w:rsidRPr="003B7962">
        <w:t>• Posiadać system trzech zaworów zamontowany na każdej komorze (2 zawory pneumatyczne i 1 zawór elektryczny)</w:t>
      </w:r>
    </w:p>
    <w:p w14:paraId="025E1C23" w14:textId="77777777" w:rsidR="00170DAD" w:rsidRPr="003B7962" w:rsidRDefault="00170DAD" w:rsidP="00170DAD">
      <w:r w:rsidRPr="003B7962">
        <w:t>• Posiadać manometry do pomiaru dodatniego i ujemnego ciśnienia w obwodzie ekstrakcyjnym.</w:t>
      </w:r>
    </w:p>
    <w:p w14:paraId="6F6A21B6" w14:textId="77777777" w:rsidR="00170DAD" w:rsidRPr="003B7962" w:rsidRDefault="00170DAD" w:rsidP="00170DAD">
      <w:r w:rsidRPr="003B7962">
        <w:t>• Zbiornik akumulacyjny powietrza o pojemności 200 litrów i zbiornik magazynujący o pojemności 200 litrów</w:t>
      </w:r>
    </w:p>
    <w:p w14:paraId="559C2965" w14:textId="77777777" w:rsidR="00170DAD" w:rsidRPr="003B7962" w:rsidRDefault="00170DAD" w:rsidP="00170DAD">
      <w:r w:rsidRPr="003B7962">
        <w:t>• Zbiornik próżniowy o pojemności 50 litrów z funkcją przechowywania</w:t>
      </w:r>
    </w:p>
    <w:p w14:paraId="3E9D6F98" w14:textId="34B5327B" w:rsidR="004F6702" w:rsidRPr="003B7962" w:rsidRDefault="00170DAD" w:rsidP="00170DAD">
      <w:r w:rsidRPr="003B7962">
        <w:t>Oferta musi obejmować montaż i SAT.</w:t>
      </w:r>
    </w:p>
    <w:p w14:paraId="478952E0" w14:textId="77777777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Style w:val="rynqvb"/>
          <w:b/>
          <w:lang w:val="en"/>
        </w:rPr>
      </w:pPr>
    </w:p>
    <w:p w14:paraId="193E35FC" w14:textId="41CF5DDE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Pr="003B7962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  <w:bookmarkStart w:id="0" w:name="_GoBack"/>
            <w:bookmarkEnd w:id="0"/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6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5"/>
  </w:num>
  <w:num w:numId="14">
    <w:abstractNumId w:val="17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2"/>
  </w:num>
  <w:num w:numId="20">
    <w:abstractNumId w:val="28"/>
  </w:num>
  <w:num w:numId="21">
    <w:abstractNumId w:val="11"/>
  </w:num>
  <w:num w:numId="22">
    <w:abstractNumId w:val="0"/>
  </w:num>
  <w:num w:numId="23">
    <w:abstractNumId w:val="23"/>
  </w:num>
  <w:num w:numId="24">
    <w:abstractNumId w:val="6"/>
  </w:num>
  <w:num w:numId="25">
    <w:abstractNumId w:val="3"/>
  </w:num>
  <w:num w:numId="26">
    <w:abstractNumId w:val="26"/>
  </w:num>
  <w:num w:numId="27">
    <w:abstractNumId w:val="2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7DF5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0372-747F-49B2-8E02-E908BD9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45</TotalTime>
  <Pages>7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11</cp:revision>
  <cp:lastPrinted>2023-11-16T10:59:00Z</cp:lastPrinted>
  <dcterms:created xsi:type="dcterms:W3CDTF">2023-11-23T13:04:00Z</dcterms:created>
  <dcterms:modified xsi:type="dcterms:W3CDTF">2023-11-27T13:30:00Z</dcterms:modified>
</cp:coreProperties>
</file>