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B59A1" w14:textId="77777777" w:rsidR="00D652EF" w:rsidRDefault="00D652EF" w:rsidP="00C443E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175BD41" w14:textId="20023E5B" w:rsidR="00C443E5" w:rsidRPr="00E21981" w:rsidRDefault="00C443E5" w:rsidP="00F16B6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E21981">
        <w:rPr>
          <w:rFonts w:asciiTheme="minorHAnsi" w:eastAsia="Times New Roman" w:hAnsiTheme="minorHAnsi" w:cstheme="minorHAnsi"/>
          <w:b/>
          <w:bCs/>
          <w:lang w:eastAsia="pl-PL"/>
        </w:rPr>
        <w:t xml:space="preserve">Załącznik nr 1 do </w:t>
      </w:r>
      <w:r w:rsidR="00F16B6E" w:rsidRPr="00E21981">
        <w:rPr>
          <w:rFonts w:asciiTheme="minorHAnsi" w:eastAsia="Times New Roman" w:hAnsiTheme="minorHAnsi" w:cstheme="minorHAnsi"/>
          <w:b/>
          <w:bCs/>
          <w:lang w:eastAsia="pl-PL"/>
        </w:rPr>
        <w:t>Z</w:t>
      </w:r>
      <w:r w:rsidRPr="00E21981">
        <w:rPr>
          <w:rFonts w:asciiTheme="minorHAnsi" w:eastAsia="Times New Roman" w:hAnsiTheme="minorHAnsi" w:cstheme="minorHAnsi"/>
          <w:b/>
          <w:bCs/>
          <w:lang w:eastAsia="pl-PL"/>
        </w:rPr>
        <w:t xml:space="preserve">apytania ofertowego </w:t>
      </w:r>
      <w:r w:rsidR="00F16B6E" w:rsidRPr="00E21981">
        <w:rPr>
          <w:rFonts w:asciiTheme="minorHAnsi" w:eastAsia="Times New Roman" w:hAnsiTheme="minorHAnsi" w:cstheme="minorHAnsi"/>
          <w:b/>
          <w:bCs/>
          <w:lang w:eastAsia="pl-PL"/>
        </w:rPr>
        <w:t>nr 1/CPR/2023</w:t>
      </w:r>
      <w:r w:rsidR="007F317E" w:rsidRPr="00E21981">
        <w:rPr>
          <w:rFonts w:asciiTheme="minorHAnsi" w:eastAsia="Times New Roman" w:hAnsiTheme="minorHAnsi" w:cstheme="minorHAnsi"/>
          <w:b/>
          <w:bCs/>
          <w:lang w:eastAsia="pl-PL"/>
        </w:rPr>
        <w:t xml:space="preserve"> – Formularz Ofertowy</w:t>
      </w:r>
    </w:p>
    <w:p w14:paraId="4CEA50B6" w14:textId="77777777" w:rsidR="00C443E5" w:rsidRPr="00E21981" w:rsidRDefault="00C443E5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68A19D4" w14:textId="77777777" w:rsidR="00D652EF" w:rsidRPr="00E21981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B0DB788" w14:textId="77777777" w:rsidR="00D652EF" w:rsidRPr="00E21981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84683E5" w14:textId="77777777" w:rsidR="00D652EF" w:rsidRPr="00E21981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42737BF" w14:textId="0F338067" w:rsidR="00C443E5" w:rsidRPr="00E21981" w:rsidRDefault="00F16B6E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E21981">
        <w:rPr>
          <w:rFonts w:asciiTheme="minorHAnsi" w:eastAsia="Times New Roman" w:hAnsiTheme="minorHAnsi" w:cstheme="minorHAnsi"/>
          <w:b/>
          <w:bCs/>
          <w:lang w:eastAsia="pl-PL"/>
        </w:rPr>
        <w:t>OFERTA</w:t>
      </w:r>
    </w:p>
    <w:p w14:paraId="00A7E011" w14:textId="77777777" w:rsidR="00CF47BF" w:rsidRPr="00E21981" w:rsidRDefault="00CF47BF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F928E39" w14:textId="2CE7D49D" w:rsidR="00C443E5" w:rsidRPr="00E21981" w:rsidRDefault="00F16B6E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21981">
        <w:rPr>
          <w:rFonts w:asciiTheme="minorHAnsi" w:eastAsia="Times New Roman" w:hAnsiTheme="minorHAnsi" w:cstheme="minorHAnsi"/>
          <w:b/>
          <w:bCs/>
          <w:lang w:eastAsia="pl-PL"/>
        </w:rPr>
        <w:t>Dostawa i montaż cyklotronu z automatycznym systemem tarczy ciała stałego oraz zestawem modułów syntezy.</w:t>
      </w:r>
    </w:p>
    <w:p w14:paraId="7258288C" w14:textId="77777777" w:rsidR="00C443E5" w:rsidRPr="00E21981" w:rsidRDefault="00C443E5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66E0CCED" w14:textId="77777777" w:rsidR="00F16B6E" w:rsidRPr="00E21981" w:rsidRDefault="00F16B6E" w:rsidP="00F16B6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963"/>
        <w:gridCol w:w="5808"/>
      </w:tblGrid>
      <w:tr w:rsidR="00F16B6E" w:rsidRPr="00E21981" w14:paraId="1ECC2D0A" w14:textId="77777777" w:rsidTr="001F341A">
        <w:trPr>
          <w:trHeight w:val="848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03BCBD86" w14:textId="77777777" w:rsidR="00F16B6E" w:rsidRPr="00E21981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E21981">
              <w:rPr>
                <w:rFonts w:eastAsia="Calibri" w:cstheme="minorHAnsi"/>
              </w:rPr>
              <w:t>Wykonawca:</w:t>
            </w:r>
          </w:p>
        </w:tc>
        <w:tc>
          <w:tcPr>
            <w:tcW w:w="2972" w:type="pct"/>
            <w:vAlign w:val="center"/>
          </w:tcPr>
          <w:p w14:paraId="7ABF7A85" w14:textId="77777777" w:rsidR="00F16B6E" w:rsidRPr="00E21981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E21981" w14:paraId="00F65B60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19E8A1B1" w14:textId="77777777" w:rsidR="00F16B6E" w:rsidRPr="00E21981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E21981">
              <w:rPr>
                <w:rFonts w:eastAsia="Calibri" w:cstheme="minorHAnsi"/>
              </w:rPr>
              <w:t>Adres siedziby Wykonawcy oraz adres do korespondencji:</w:t>
            </w:r>
          </w:p>
        </w:tc>
        <w:tc>
          <w:tcPr>
            <w:tcW w:w="2972" w:type="pct"/>
            <w:vAlign w:val="center"/>
          </w:tcPr>
          <w:p w14:paraId="0C8FBA9A" w14:textId="77777777" w:rsidR="00F16B6E" w:rsidRPr="00E21981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E21981" w14:paraId="6A9D8B7A" w14:textId="77777777" w:rsidTr="001F341A">
        <w:trPr>
          <w:trHeight w:val="546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061C128C" w14:textId="77777777" w:rsidR="00F16B6E" w:rsidRPr="00E21981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E21981">
              <w:rPr>
                <w:rFonts w:eastAsia="Calibri" w:cstheme="minorHAnsi"/>
              </w:rPr>
              <w:t>NIP:</w:t>
            </w:r>
          </w:p>
        </w:tc>
        <w:tc>
          <w:tcPr>
            <w:tcW w:w="2972" w:type="pct"/>
            <w:vAlign w:val="center"/>
          </w:tcPr>
          <w:p w14:paraId="7E003FD3" w14:textId="77777777" w:rsidR="00F16B6E" w:rsidRPr="00E21981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E21981" w14:paraId="66445B02" w14:textId="77777777" w:rsidTr="00F16B6E">
        <w:trPr>
          <w:trHeight w:val="375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38FCB1A5" w14:textId="77777777" w:rsidR="00F16B6E" w:rsidRPr="00E21981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E21981">
              <w:rPr>
                <w:rFonts w:eastAsia="Calibri" w:cstheme="minorHAnsi"/>
              </w:rPr>
              <w:t>REGON:</w:t>
            </w:r>
          </w:p>
        </w:tc>
        <w:tc>
          <w:tcPr>
            <w:tcW w:w="2972" w:type="pct"/>
            <w:vAlign w:val="center"/>
          </w:tcPr>
          <w:p w14:paraId="5137D71D" w14:textId="77777777" w:rsidR="00F16B6E" w:rsidRPr="00E21981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E21981" w14:paraId="5056C361" w14:textId="77777777" w:rsidTr="00F16B6E">
        <w:trPr>
          <w:trHeight w:val="510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67645602" w14:textId="77777777" w:rsidR="00F16B6E" w:rsidRPr="00E21981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E21981">
              <w:rPr>
                <w:rFonts w:eastAsia="Calibri" w:cstheme="minorHAnsi"/>
              </w:rPr>
              <w:t>KRS (jeżeli dotyczy):</w:t>
            </w:r>
          </w:p>
        </w:tc>
        <w:tc>
          <w:tcPr>
            <w:tcW w:w="2972" w:type="pct"/>
            <w:vAlign w:val="center"/>
          </w:tcPr>
          <w:p w14:paraId="0F44755A" w14:textId="77777777" w:rsidR="00F16B6E" w:rsidRPr="00E21981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E21981" w14:paraId="5AFD32BB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2B92373B" w14:textId="77777777" w:rsidR="00F16B6E" w:rsidRPr="00E21981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E21981">
              <w:rPr>
                <w:rFonts w:eastAsia="Calibri" w:cstheme="minorHAnsi"/>
              </w:rPr>
              <w:t>Imię i nazwisko osoby do kontaktu:</w:t>
            </w:r>
          </w:p>
        </w:tc>
        <w:tc>
          <w:tcPr>
            <w:tcW w:w="2972" w:type="pct"/>
            <w:vAlign w:val="center"/>
          </w:tcPr>
          <w:p w14:paraId="235DA7DB" w14:textId="77777777" w:rsidR="00F16B6E" w:rsidRPr="00E21981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E21981" w14:paraId="64CC7B13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3E901649" w14:textId="77777777" w:rsidR="00F16B6E" w:rsidRPr="00E21981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E21981">
              <w:rPr>
                <w:rFonts w:eastAsia="Calibri" w:cstheme="minorHAnsi"/>
              </w:rPr>
              <w:t>Nr telefonu:</w:t>
            </w:r>
          </w:p>
        </w:tc>
        <w:tc>
          <w:tcPr>
            <w:tcW w:w="2972" w:type="pct"/>
            <w:vAlign w:val="center"/>
          </w:tcPr>
          <w:p w14:paraId="38B3CD01" w14:textId="77777777" w:rsidR="00F16B6E" w:rsidRPr="00E21981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E21981" w14:paraId="352C0EB0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139A6E55" w14:textId="77777777" w:rsidR="00F16B6E" w:rsidRPr="00E21981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E21981">
              <w:rPr>
                <w:rFonts w:eastAsia="Calibri" w:cstheme="minorHAnsi"/>
              </w:rPr>
              <w:t>Adres e-mail:</w:t>
            </w:r>
          </w:p>
        </w:tc>
        <w:tc>
          <w:tcPr>
            <w:tcW w:w="2972" w:type="pct"/>
            <w:vAlign w:val="center"/>
          </w:tcPr>
          <w:p w14:paraId="268771F8" w14:textId="77777777" w:rsidR="00F16B6E" w:rsidRPr="00E21981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</w:tbl>
    <w:p w14:paraId="14855999" w14:textId="77777777" w:rsidR="00C443E5" w:rsidRPr="00E21981" w:rsidRDefault="00C443E5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02A09A3C" w14:textId="77777777" w:rsidR="00F16B6E" w:rsidRPr="00E21981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4D7D6A75" w14:textId="77777777" w:rsidR="00F16B6E" w:rsidRPr="00E21981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563CB2FF" w14:textId="77777777" w:rsidR="001F341A" w:rsidRPr="00E21981" w:rsidRDefault="001F341A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21981">
        <w:rPr>
          <w:rFonts w:asciiTheme="minorHAnsi" w:eastAsia="Times New Roman" w:hAnsiTheme="minorHAnsi" w:cstheme="minorHAnsi"/>
          <w:lang w:eastAsia="pl-PL"/>
        </w:rPr>
        <w:br w:type="page"/>
      </w:r>
    </w:p>
    <w:p w14:paraId="16C8E29D" w14:textId="643D4A91" w:rsidR="00F16B6E" w:rsidRPr="00E21981" w:rsidRDefault="00F16B6E" w:rsidP="001F341A">
      <w:pPr>
        <w:autoSpaceDE w:val="0"/>
        <w:autoSpaceDN w:val="0"/>
        <w:adjustRightInd w:val="0"/>
        <w:spacing w:after="0"/>
        <w:ind w:firstLine="708"/>
        <w:rPr>
          <w:rFonts w:asciiTheme="minorHAnsi" w:eastAsia="Times New Roman" w:hAnsiTheme="minorHAnsi" w:cstheme="minorHAnsi"/>
          <w:lang w:eastAsia="pl-PL"/>
        </w:rPr>
      </w:pPr>
      <w:r w:rsidRPr="00E21981">
        <w:rPr>
          <w:rFonts w:asciiTheme="minorHAnsi" w:eastAsia="Times New Roman" w:hAnsiTheme="minorHAnsi" w:cstheme="minorHAnsi"/>
          <w:lang w:eastAsia="pl-PL"/>
        </w:rPr>
        <w:lastRenderedPageBreak/>
        <w:t>W odpowiedzi na Zapytanie ofertowe nr 1/CPR/2023, którego przedmiotem zamówienia jest „dostawa i montaż cyklotronu z automatycznym systemem tarczy ciała stałego oraz zestawem modułów syntezy”</w:t>
      </w:r>
      <w:r w:rsidR="001F341A" w:rsidRPr="00E21981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21981">
        <w:rPr>
          <w:rFonts w:asciiTheme="minorHAnsi" w:eastAsia="Times New Roman" w:hAnsiTheme="minorHAnsi" w:cstheme="minorHAnsi"/>
          <w:lang w:eastAsia="pl-PL"/>
        </w:rPr>
        <w:t>oferujemy wykonanie zamówienia na następujących warunkach:</w:t>
      </w:r>
    </w:p>
    <w:p w14:paraId="0A686330" w14:textId="77777777" w:rsidR="00F16B6E" w:rsidRPr="00E21981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56A65C46" w14:textId="77777777" w:rsidR="00F16B6E" w:rsidRPr="00E21981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37A4AB3E" w14:textId="63878251" w:rsidR="00C443E5" w:rsidRPr="00E21981" w:rsidRDefault="00C443E5" w:rsidP="00F16B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21981">
        <w:rPr>
          <w:rFonts w:asciiTheme="minorHAnsi" w:eastAsia="Times New Roman" w:hAnsiTheme="minorHAnsi" w:cstheme="minorHAnsi"/>
          <w:lang w:eastAsia="pl-PL"/>
        </w:rPr>
        <w:t>Niniejszym oferuję/oferujemy realizację przedmiotu zamówienia zgodnie</w:t>
      </w:r>
      <w:r w:rsidR="001F341A" w:rsidRPr="00E21981">
        <w:rPr>
          <w:rFonts w:asciiTheme="minorHAnsi" w:eastAsia="Times New Roman" w:hAnsiTheme="minorHAnsi" w:cstheme="minorHAnsi"/>
          <w:lang w:eastAsia="pl-PL"/>
        </w:rPr>
        <w:t xml:space="preserve"> z </w:t>
      </w:r>
      <w:r w:rsidR="004E4F0B" w:rsidRPr="00E21981">
        <w:rPr>
          <w:rFonts w:asciiTheme="minorHAnsi" w:eastAsia="Times New Roman" w:hAnsiTheme="minorHAnsi" w:cstheme="minorHAnsi"/>
          <w:lang w:eastAsia="pl-PL"/>
        </w:rPr>
        <w:t xml:space="preserve">wymogami </w:t>
      </w:r>
      <w:r w:rsidR="00B433B7" w:rsidRPr="00E21981">
        <w:rPr>
          <w:rFonts w:asciiTheme="minorHAnsi" w:eastAsia="Times New Roman" w:hAnsiTheme="minorHAnsi" w:cstheme="minorHAnsi"/>
          <w:lang w:eastAsia="pl-PL"/>
        </w:rPr>
        <w:t>zapytani</w:t>
      </w:r>
      <w:r w:rsidR="001F341A" w:rsidRPr="00E21981">
        <w:rPr>
          <w:rFonts w:asciiTheme="minorHAnsi" w:eastAsia="Times New Roman" w:hAnsiTheme="minorHAnsi" w:cstheme="minorHAnsi"/>
          <w:lang w:eastAsia="pl-PL"/>
        </w:rPr>
        <w:t>a ofertowego</w:t>
      </w:r>
      <w:r w:rsidRPr="00E21981">
        <w:rPr>
          <w:rFonts w:asciiTheme="minorHAnsi" w:eastAsia="Times New Roman" w:hAnsiTheme="minorHAnsi" w:cstheme="minorHAnsi"/>
          <w:lang w:eastAsia="pl-PL"/>
        </w:rPr>
        <w:t xml:space="preserve"> za CENĘ</w:t>
      </w:r>
      <w:r w:rsidR="00B433B7" w:rsidRPr="00E21981">
        <w:rPr>
          <w:rFonts w:asciiTheme="minorHAnsi" w:eastAsia="Times New Roman" w:hAnsiTheme="minorHAnsi" w:cstheme="minorHAnsi"/>
          <w:lang w:eastAsia="pl-PL"/>
        </w:rPr>
        <w:t>:</w:t>
      </w:r>
    </w:p>
    <w:p w14:paraId="434A3A5F" w14:textId="77777777" w:rsidR="00C443E5" w:rsidRPr="00E21981" w:rsidRDefault="00C443E5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"/>
        <w:gridCol w:w="1819"/>
        <w:gridCol w:w="625"/>
        <w:gridCol w:w="1719"/>
        <w:gridCol w:w="1802"/>
        <w:gridCol w:w="1463"/>
        <w:gridCol w:w="1560"/>
      </w:tblGrid>
      <w:tr w:rsidR="00EC3577" w:rsidRPr="00E21981" w14:paraId="2095BCEA" w14:textId="23A89E9F" w:rsidTr="00D652EF">
        <w:tc>
          <w:tcPr>
            <w:tcW w:w="505" w:type="dxa"/>
          </w:tcPr>
          <w:p w14:paraId="0849AA30" w14:textId="6AE79B88" w:rsidR="00EC3577" w:rsidRPr="00E21981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981">
              <w:rPr>
                <w:rFonts w:asciiTheme="minorHAnsi" w:eastAsia="Times New Roman" w:hAnsiTheme="minorHAnsi" w:cstheme="minorHAnsi"/>
                <w:lang w:eastAsia="pl-PL"/>
              </w:rPr>
              <w:t>Lp.</w:t>
            </w:r>
          </w:p>
        </w:tc>
        <w:tc>
          <w:tcPr>
            <w:tcW w:w="1819" w:type="dxa"/>
          </w:tcPr>
          <w:p w14:paraId="676B9A5A" w14:textId="23BF987D" w:rsidR="00EC3577" w:rsidRPr="00E21981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981">
              <w:rPr>
                <w:rFonts w:asciiTheme="minorHAnsi" w:eastAsia="Times New Roman" w:hAnsiTheme="minorHAnsi" w:cstheme="minorHAnsi"/>
                <w:lang w:eastAsia="pl-PL"/>
              </w:rPr>
              <w:t>Nazwa</w:t>
            </w:r>
          </w:p>
        </w:tc>
        <w:tc>
          <w:tcPr>
            <w:tcW w:w="625" w:type="dxa"/>
          </w:tcPr>
          <w:p w14:paraId="260D59C5" w14:textId="51132328" w:rsidR="00EC3577" w:rsidRPr="00E21981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981">
              <w:rPr>
                <w:rFonts w:asciiTheme="minorHAnsi" w:eastAsia="Times New Roman" w:hAnsiTheme="minorHAnsi" w:cstheme="minorHAnsi"/>
                <w:lang w:eastAsia="pl-PL"/>
              </w:rPr>
              <w:t>Ilość</w:t>
            </w:r>
          </w:p>
        </w:tc>
        <w:tc>
          <w:tcPr>
            <w:tcW w:w="1719" w:type="dxa"/>
          </w:tcPr>
          <w:p w14:paraId="6939A3B2" w14:textId="01C3BB1D" w:rsidR="00EC3577" w:rsidRPr="00E21981" w:rsidRDefault="00EC3577" w:rsidP="00BA5BDF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981">
              <w:rPr>
                <w:rFonts w:asciiTheme="minorHAnsi" w:eastAsia="Times New Roman" w:hAnsiTheme="minorHAnsi" w:cstheme="minorHAnsi"/>
                <w:lang w:eastAsia="pl-PL"/>
              </w:rPr>
              <w:t>Cena netto za jedną sztukę</w:t>
            </w:r>
            <w:r w:rsidRPr="00E21981" w:rsidDel="00F46D6C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E21981">
              <w:rPr>
                <w:rFonts w:asciiTheme="minorHAnsi" w:eastAsia="Times New Roman" w:hAnsiTheme="minorHAnsi" w:cstheme="minorHAnsi"/>
                <w:lang w:eastAsia="pl-PL"/>
              </w:rPr>
              <w:t xml:space="preserve">[PLN/EURO – </w:t>
            </w:r>
            <w:r w:rsidR="00BA5BDF" w:rsidRPr="00E21981">
              <w:rPr>
                <w:rFonts w:asciiTheme="minorHAnsi" w:eastAsia="Times New Roman" w:hAnsiTheme="minorHAnsi" w:cstheme="minorHAnsi"/>
                <w:lang w:eastAsia="pl-PL"/>
              </w:rPr>
              <w:t>wybrać walutę</w:t>
            </w:r>
            <w:r w:rsidRPr="00E21981">
              <w:rPr>
                <w:rFonts w:asciiTheme="minorHAnsi" w:eastAsia="Times New Roman" w:hAnsiTheme="minorHAnsi" w:cstheme="minorHAnsi"/>
                <w:lang w:eastAsia="pl-PL"/>
              </w:rPr>
              <w:t>]</w:t>
            </w:r>
          </w:p>
        </w:tc>
        <w:tc>
          <w:tcPr>
            <w:tcW w:w="1802" w:type="dxa"/>
          </w:tcPr>
          <w:p w14:paraId="6349C84A" w14:textId="41F0EAF8" w:rsidR="00EC3577" w:rsidRPr="00E21981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981">
              <w:rPr>
                <w:rFonts w:asciiTheme="minorHAnsi" w:eastAsia="Times New Roman" w:hAnsiTheme="minorHAnsi" w:cstheme="minorHAnsi"/>
                <w:lang w:eastAsia="pl-PL"/>
              </w:rPr>
              <w:t xml:space="preserve">Cena brutto za jedną sztukę[PLN/EURO – </w:t>
            </w:r>
            <w:r w:rsidR="00BA5BDF" w:rsidRPr="00E21981">
              <w:rPr>
                <w:rFonts w:asciiTheme="minorHAnsi" w:eastAsia="Times New Roman" w:hAnsiTheme="minorHAnsi" w:cstheme="minorHAnsi"/>
                <w:lang w:eastAsia="pl-PL"/>
              </w:rPr>
              <w:t>wybrać walutę</w:t>
            </w:r>
            <w:r w:rsidRPr="00E21981">
              <w:rPr>
                <w:rFonts w:asciiTheme="minorHAnsi" w:eastAsia="Times New Roman" w:hAnsiTheme="minorHAnsi" w:cstheme="minorHAnsi"/>
                <w:lang w:eastAsia="pl-PL"/>
              </w:rPr>
              <w:t>]</w:t>
            </w:r>
          </w:p>
        </w:tc>
        <w:tc>
          <w:tcPr>
            <w:tcW w:w="1463" w:type="dxa"/>
          </w:tcPr>
          <w:p w14:paraId="718E656C" w14:textId="22752AF6" w:rsidR="00EC3577" w:rsidRPr="00E21981" w:rsidDel="00F46D6C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981">
              <w:rPr>
                <w:rFonts w:asciiTheme="minorHAnsi" w:eastAsia="Times New Roman" w:hAnsiTheme="minorHAnsi" w:cstheme="minorHAnsi"/>
                <w:lang w:eastAsia="pl-PL"/>
              </w:rPr>
              <w:t xml:space="preserve">Wartość netto [PLN/EURO – </w:t>
            </w:r>
            <w:r w:rsidR="00BA5BDF" w:rsidRPr="00E21981">
              <w:rPr>
                <w:rFonts w:asciiTheme="minorHAnsi" w:eastAsia="Times New Roman" w:hAnsiTheme="minorHAnsi" w:cstheme="minorHAnsi"/>
                <w:lang w:eastAsia="pl-PL"/>
              </w:rPr>
              <w:t>wybrać walutę</w:t>
            </w:r>
            <w:r w:rsidRPr="00E21981">
              <w:rPr>
                <w:rFonts w:asciiTheme="minorHAnsi" w:eastAsia="Times New Roman" w:hAnsiTheme="minorHAnsi" w:cstheme="minorHAnsi"/>
                <w:lang w:eastAsia="pl-PL"/>
              </w:rPr>
              <w:t>]</w:t>
            </w:r>
          </w:p>
        </w:tc>
        <w:tc>
          <w:tcPr>
            <w:tcW w:w="1560" w:type="dxa"/>
          </w:tcPr>
          <w:p w14:paraId="7ED5C60F" w14:textId="40B8BEA7" w:rsidR="00EC3577" w:rsidRPr="00E21981" w:rsidDel="00F46D6C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981">
              <w:rPr>
                <w:rFonts w:asciiTheme="minorHAnsi" w:eastAsia="Times New Roman" w:hAnsiTheme="minorHAnsi" w:cstheme="minorHAnsi"/>
                <w:lang w:eastAsia="pl-PL"/>
              </w:rPr>
              <w:t xml:space="preserve">Wartość brutto [PLN/EURO – </w:t>
            </w:r>
            <w:r w:rsidR="00BA5BDF" w:rsidRPr="00E21981">
              <w:rPr>
                <w:rFonts w:asciiTheme="minorHAnsi" w:eastAsia="Times New Roman" w:hAnsiTheme="minorHAnsi" w:cstheme="minorHAnsi"/>
                <w:lang w:eastAsia="pl-PL"/>
              </w:rPr>
              <w:t>wybrać walutę</w:t>
            </w:r>
            <w:r w:rsidRPr="00E21981">
              <w:rPr>
                <w:rFonts w:asciiTheme="minorHAnsi" w:eastAsia="Times New Roman" w:hAnsiTheme="minorHAnsi" w:cstheme="minorHAnsi"/>
                <w:lang w:eastAsia="pl-PL"/>
              </w:rPr>
              <w:t>]</w:t>
            </w:r>
          </w:p>
        </w:tc>
      </w:tr>
      <w:tr w:rsidR="00EC3577" w:rsidRPr="00E21981" w14:paraId="43B34FF5" w14:textId="6A1C27F4" w:rsidTr="00D652EF">
        <w:tc>
          <w:tcPr>
            <w:tcW w:w="505" w:type="dxa"/>
          </w:tcPr>
          <w:p w14:paraId="1E555F4C" w14:textId="4BAA77E0" w:rsidR="00EC3577" w:rsidRPr="00E21981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981">
              <w:rPr>
                <w:rFonts w:asciiTheme="minorHAnsi" w:eastAsia="Times New Roman" w:hAnsiTheme="minorHAnsi" w:cstheme="minorHAnsi"/>
                <w:lang w:eastAsia="pl-PL"/>
              </w:rPr>
              <w:t>1.</w:t>
            </w:r>
          </w:p>
        </w:tc>
        <w:tc>
          <w:tcPr>
            <w:tcW w:w="1819" w:type="dxa"/>
          </w:tcPr>
          <w:p w14:paraId="2B7D246B" w14:textId="156F25FF" w:rsidR="00EC3577" w:rsidRPr="00E21981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981">
              <w:rPr>
                <w:rFonts w:asciiTheme="minorHAnsi" w:eastAsia="Times New Roman" w:hAnsiTheme="minorHAnsi" w:cstheme="minorHAnsi"/>
                <w:lang w:eastAsia="pl-PL"/>
              </w:rPr>
              <w:t>Cyklotron z automatycznym systemem tarczy ciała stałego</w:t>
            </w:r>
          </w:p>
        </w:tc>
        <w:tc>
          <w:tcPr>
            <w:tcW w:w="625" w:type="dxa"/>
          </w:tcPr>
          <w:p w14:paraId="7AEAD451" w14:textId="36BDD912" w:rsidR="00EC3577" w:rsidRPr="00E21981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981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1719" w:type="dxa"/>
          </w:tcPr>
          <w:p w14:paraId="1DE01127" w14:textId="77777777" w:rsidR="00EC3577" w:rsidRPr="00E21981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802" w:type="dxa"/>
          </w:tcPr>
          <w:p w14:paraId="37FEC409" w14:textId="77777777" w:rsidR="00EC3577" w:rsidRPr="00E21981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63" w:type="dxa"/>
          </w:tcPr>
          <w:p w14:paraId="53A02532" w14:textId="77777777" w:rsidR="00EC3577" w:rsidRPr="00E21981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60" w:type="dxa"/>
          </w:tcPr>
          <w:p w14:paraId="41BFD717" w14:textId="77777777" w:rsidR="00EC3577" w:rsidRPr="00E21981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C3577" w:rsidRPr="00E21981" w14:paraId="17C437D7" w14:textId="77AB64B8" w:rsidTr="00D652EF">
        <w:tc>
          <w:tcPr>
            <w:tcW w:w="505" w:type="dxa"/>
          </w:tcPr>
          <w:p w14:paraId="401FE742" w14:textId="65C59ECB" w:rsidR="00EC3577" w:rsidRPr="00E21981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981">
              <w:rPr>
                <w:rFonts w:asciiTheme="minorHAnsi" w:eastAsia="Times New Roman" w:hAnsiTheme="minorHAnsi" w:cstheme="minorHAnsi"/>
                <w:lang w:eastAsia="pl-PL"/>
              </w:rPr>
              <w:t>2.</w:t>
            </w:r>
          </w:p>
        </w:tc>
        <w:tc>
          <w:tcPr>
            <w:tcW w:w="1819" w:type="dxa"/>
          </w:tcPr>
          <w:p w14:paraId="510F36CE" w14:textId="68EE1277" w:rsidR="00EC3577" w:rsidRPr="00E21981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981">
              <w:rPr>
                <w:rFonts w:asciiTheme="minorHAnsi" w:eastAsia="Times New Roman" w:hAnsiTheme="minorHAnsi" w:cstheme="minorHAnsi"/>
                <w:lang w:eastAsia="pl-PL"/>
              </w:rPr>
              <w:t>Moduł syntezy</w:t>
            </w:r>
          </w:p>
        </w:tc>
        <w:tc>
          <w:tcPr>
            <w:tcW w:w="625" w:type="dxa"/>
          </w:tcPr>
          <w:p w14:paraId="4FB65DA5" w14:textId="104740CA" w:rsidR="00EC3577" w:rsidRPr="00E21981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981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1719" w:type="dxa"/>
          </w:tcPr>
          <w:p w14:paraId="2233507F" w14:textId="77777777" w:rsidR="00EC3577" w:rsidRPr="00E21981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802" w:type="dxa"/>
          </w:tcPr>
          <w:p w14:paraId="25A3CB8A" w14:textId="77777777" w:rsidR="00EC3577" w:rsidRPr="00E21981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63" w:type="dxa"/>
          </w:tcPr>
          <w:p w14:paraId="0C93533C" w14:textId="77777777" w:rsidR="00EC3577" w:rsidRPr="00E21981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60" w:type="dxa"/>
          </w:tcPr>
          <w:p w14:paraId="0AECE696" w14:textId="77777777" w:rsidR="00EC3577" w:rsidRPr="00E21981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C3577" w:rsidRPr="00E21981" w14:paraId="57BDBA6C" w14:textId="3D56CE67" w:rsidTr="0083383A">
        <w:tc>
          <w:tcPr>
            <w:tcW w:w="6470" w:type="dxa"/>
            <w:gridSpan w:val="5"/>
          </w:tcPr>
          <w:p w14:paraId="78D67E71" w14:textId="58278E38" w:rsidR="00EC3577" w:rsidRPr="00E21981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98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ŁĄCZNA CENA OFERTOWA:</w:t>
            </w:r>
          </w:p>
        </w:tc>
        <w:tc>
          <w:tcPr>
            <w:tcW w:w="1463" w:type="dxa"/>
          </w:tcPr>
          <w:p w14:paraId="335380F1" w14:textId="77777777" w:rsidR="00EC3577" w:rsidRPr="00E21981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60" w:type="dxa"/>
          </w:tcPr>
          <w:p w14:paraId="25866496" w14:textId="77777777" w:rsidR="00EC3577" w:rsidRPr="00E21981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4C49816A" w14:textId="77777777" w:rsidR="00B433B7" w:rsidRPr="00E21981" w:rsidRDefault="00B433B7" w:rsidP="00C443E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651130D0" w14:textId="77777777" w:rsidR="00D652EF" w:rsidRPr="00E21981" w:rsidRDefault="00D652EF" w:rsidP="00C443E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13A3F811" w14:textId="39124563" w:rsidR="00B433B7" w:rsidRPr="00E21981" w:rsidRDefault="00B433B7" w:rsidP="00C443E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21981">
        <w:rPr>
          <w:rFonts w:asciiTheme="minorHAnsi" w:eastAsia="Times New Roman" w:hAnsiTheme="minorHAnsi" w:cstheme="minorHAnsi"/>
          <w:lang w:eastAsia="pl-PL"/>
        </w:rPr>
        <w:t>Cena za każde dodatkowe 12 miesięcy pełnej gwarancji ponad wymagan</w:t>
      </w:r>
      <w:r w:rsidR="0098382E" w:rsidRPr="00E21981">
        <w:rPr>
          <w:rFonts w:asciiTheme="minorHAnsi" w:eastAsia="Times New Roman" w:hAnsiTheme="minorHAnsi" w:cstheme="minorHAnsi"/>
          <w:lang w:eastAsia="pl-PL"/>
        </w:rPr>
        <w:t>y okres</w:t>
      </w:r>
      <w:r w:rsidRPr="00E21981">
        <w:rPr>
          <w:rFonts w:asciiTheme="minorHAnsi" w:eastAsia="Times New Roman" w:hAnsiTheme="minorHAnsi" w:cstheme="minorHAnsi"/>
          <w:lang w:eastAsia="pl-PL"/>
        </w:rPr>
        <w:t>:</w:t>
      </w:r>
      <w:r w:rsidR="00F16B6E" w:rsidRPr="00E21981">
        <w:rPr>
          <w:rFonts w:asciiTheme="minorHAnsi" w:eastAsia="Times New Roman" w:hAnsiTheme="minorHAnsi" w:cstheme="minorHAnsi"/>
          <w:lang w:eastAsia="pl-PL"/>
        </w:rPr>
        <w:t xml:space="preserve"> …………….. (bez wpływu na ocenę oferty)</w:t>
      </w:r>
    </w:p>
    <w:p w14:paraId="343EB777" w14:textId="77777777" w:rsidR="00D652EF" w:rsidRPr="00E21981" w:rsidRDefault="00D652EF" w:rsidP="00C443E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56C18A3D" w14:textId="1FB6943C" w:rsidR="00C443E5" w:rsidRPr="00E21981" w:rsidRDefault="00F16B6E" w:rsidP="00F16B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21981">
        <w:rPr>
          <w:rFonts w:asciiTheme="minorHAnsi" w:eastAsia="Times New Roman" w:hAnsiTheme="minorHAnsi" w:cstheme="minorHAnsi"/>
          <w:lang w:eastAsia="pl-PL"/>
        </w:rPr>
        <w:t>Oświadczam, że określona w pkt. 1 całkowita cena zawiera wszystkie koszty związane z wykonaniem przedmiotu zamówienia, w tym ryzyko Wykonawcy z tytułu oszacowania wszelkich kosztów związanych z jego realizacją. Niedoszacowanie, pominięcie oraz brak rozpoznania zakresu przedmiotu zamówienia nie będą podstawą do żądania zmiany wynagrodzenia określonego w pkt. 1.</w:t>
      </w:r>
    </w:p>
    <w:p w14:paraId="07FD5EEB" w14:textId="77777777" w:rsidR="00F16B6E" w:rsidRPr="00E21981" w:rsidRDefault="00F16B6E" w:rsidP="00F16B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17DDC539" w14:textId="7ADD277C" w:rsidR="00F16B6E" w:rsidRPr="00E21981" w:rsidRDefault="00F16B6E" w:rsidP="00F16B6E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E21981">
        <w:rPr>
          <w:rFonts w:asciiTheme="minorHAnsi" w:hAnsiTheme="minorHAnsi" w:cstheme="minorHAnsi"/>
          <w:bCs/>
        </w:rPr>
        <w:t xml:space="preserve">Oświadczam, że jestem związany niniejszą ofertą na czas wskazany w Zapytaniu ofertowym, tj. </w:t>
      </w:r>
      <w:r w:rsidRPr="00E21981">
        <w:rPr>
          <w:rFonts w:asciiTheme="minorHAnsi" w:hAnsiTheme="minorHAnsi" w:cstheme="minorHAnsi"/>
          <w:b/>
        </w:rPr>
        <w:t>90 dni,</w:t>
      </w:r>
      <w:r w:rsidRPr="00E21981">
        <w:rPr>
          <w:rFonts w:asciiTheme="minorHAnsi" w:hAnsiTheme="minorHAnsi" w:cstheme="minorHAnsi"/>
          <w:bCs/>
        </w:rPr>
        <w:t xml:space="preserve"> licząc od upływu terminu składania ofert. </w:t>
      </w:r>
    </w:p>
    <w:p w14:paraId="04F5E97F" w14:textId="77777777" w:rsidR="00F16B6E" w:rsidRPr="00E21981" w:rsidRDefault="00F16B6E" w:rsidP="00F16B6E">
      <w:pPr>
        <w:pStyle w:val="Akapitzlist"/>
        <w:rPr>
          <w:rFonts w:asciiTheme="minorHAnsi" w:hAnsiTheme="minorHAnsi" w:cstheme="minorHAnsi"/>
          <w:bCs/>
        </w:rPr>
      </w:pPr>
    </w:p>
    <w:p w14:paraId="5A099930" w14:textId="4EA19A08" w:rsidR="00F16B6E" w:rsidRPr="00E21981" w:rsidRDefault="00F16B6E" w:rsidP="00F16B6E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E21981">
        <w:rPr>
          <w:rFonts w:asciiTheme="minorHAnsi" w:hAnsiTheme="minorHAnsi" w:cstheme="minorHAnsi"/>
          <w:bCs/>
        </w:rPr>
        <w:t>Oświadczam, że zapoznałem się z treścią Zapytania ofertowego i wszystkimi załącznikami i nie wnoszę do nich zastrzeżeń oraz uzyskałem wszelkie informacje niezbędne do przygotowania oferty i do właściwego wykonania zamówienia.</w:t>
      </w:r>
    </w:p>
    <w:p w14:paraId="190893A8" w14:textId="77777777" w:rsidR="001F341A" w:rsidRPr="00E21981" w:rsidRDefault="001F341A" w:rsidP="001F341A">
      <w:pPr>
        <w:pStyle w:val="Akapitzlist"/>
        <w:rPr>
          <w:rFonts w:asciiTheme="minorHAnsi" w:hAnsiTheme="minorHAnsi" w:cstheme="minorHAnsi"/>
          <w:bCs/>
        </w:rPr>
      </w:pPr>
    </w:p>
    <w:p w14:paraId="49C78950" w14:textId="48240B78" w:rsidR="001F341A" w:rsidRPr="00E21981" w:rsidRDefault="00B12768" w:rsidP="001F341A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E21981">
        <w:t>Oświadczenie dotyczące spełnienia warunków</w:t>
      </w:r>
      <w:r w:rsidR="001F341A" w:rsidRPr="00E21981">
        <w:t xml:space="preserve"> udziału w postępowaniu, tj.: </w:t>
      </w:r>
    </w:p>
    <w:p w14:paraId="438D7C5D" w14:textId="36B73DF3" w:rsidR="001F341A" w:rsidRPr="00E21981" w:rsidRDefault="001F341A" w:rsidP="001F341A">
      <w:pPr>
        <w:pStyle w:val="Akapitzlist"/>
        <w:spacing w:before="120" w:after="120" w:line="259" w:lineRule="auto"/>
      </w:pPr>
      <w:r w:rsidRPr="00E21981">
        <w:t xml:space="preserve">- Wykonawca </w:t>
      </w:r>
      <w:r w:rsidRPr="00E21981">
        <w:rPr>
          <w:b/>
        </w:rPr>
        <w:t>posiada</w:t>
      </w:r>
      <w:r w:rsidR="00B12768" w:rsidRPr="00E21981">
        <w:rPr>
          <w:b/>
        </w:rPr>
        <w:t>/nie posiada*</w:t>
      </w:r>
      <w:r w:rsidRPr="00E21981">
        <w:t xml:space="preserve"> doświadczenie w realizacji dostaw zamówień o zbliżonych parametrach co przedmiot zamówienia, </w:t>
      </w:r>
    </w:p>
    <w:p w14:paraId="7E0CBC79" w14:textId="58F9ECB9" w:rsidR="001F341A" w:rsidRPr="00E21981" w:rsidRDefault="001F341A" w:rsidP="001F341A">
      <w:pPr>
        <w:pStyle w:val="Akapitzlist"/>
        <w:spacing w:before="120" w:after="120" w:line="259" w:lineRule="auto"/>
      </w:pPr>
      <w:r w:rsidRPr="00E21981">
        <w:t xml:space="preserve">- Wykonawca </w:t>
      </w:r>
      <w:r w:rsidRPr="00E21981">
        <w:rPr>
          <w:b/>
        </w:rPr>
        <w:t>dysponuje</w:t>
      </w:r>
      <w:r w:rsidR="00B12768" w:rsidRPr="00E21981">
        <w:rPr>
          <w:b/>
        </w:rPr>
        <w:t>/nie dysponuje*</w:t>
      </w:r>
      <w:r w:rsidRPr="00E21981">
        <w:t xml:space="preserve"> zapleczem technicznym niezbędnym do prawidłowego wykonania zamówienia, </w:t>
      </w:r>
    </w:p>
    <w:p w14:paraId="165F7BF0" w14:textId="2C6381A4" w:rsidR="001F341A" w:rsidRPr="00E21981" w:rsidRDefault="001F341A" w:rsidP="001F341A">
      <w:pPr>
        <w:pStyle w:val="Akapitzlist"/>
        <w:spacing w:before="120" w:after="120" w:line="259" w:lineRule="auto"/>
      </w:pPr>
      <w:r w:rsidRPr="00E21981">
        <w:t xml:space="preserve">- Wykonawca </w:t>
      </w:r>
      <w:r w:rsidR="00B12768" w:rsidRPr="00E21981">
        <w:rPr>
          <w:b/>
        </w:rPr>
        <w:t>dysponuje/nie dysponuje*</w:t>
      </w:r>
      <w:r w:rsidR="00B12768" w:rsidRPr="00E21981">
        <w:t xml:space="preserve"> </w:t>
      </w:r>
      <w:r w:rsidRPr="00E21981">
        <w:t xml:space="preserve">personelem posiadającym kwalifikacje niezbędne do prawidłowej realizacji zamówienia, </w:t>
      </w:r>
    </w:p>
    <w:p w14:paraId="45B903CE" w14:textId="6113908C" w:rsidR="008B0AF5" w:rsidRPr="00E21981" w:rsidRDefault="001F341A" w:rsidP="008B0AF5">
      <w:pPr>
        <w:pStyle w:val="Akapitzlist"/>
        <w:spacing w:before="120" w:after="120" w:line="259" w:lineRule="auto"/>
      </w:pPr>
      <w:r w:rsidRPr="00E21981">
        <w:lastRenderedPageBreak/>
        <w:t xml:space="preserve">- Wykonawca </w:t>
      </w:r>
      <w:r w:rsidRPr="00E21981">
        <w:rPr>
          <w:b/>
        </w:rPr>
        <w:t>znajduje się</w:t>
      </w:r>
      <w:r w:rsidR="00B12768" w:rsidRPr="00E21981">
        <w:rPr>
          <w:b/>
        </w:rPr>
        <w:t>/nie znajduje się*</w:t>
      </w:r>
      <w:r w:rsidR="00B12768" w:rsidRPr="00E21981">
        <w:t xml:space="preserve"> </w:t>
      </w:r>
      <w:r w:rsidRPr="00E21981">
        <w:t>w sytuacji ekonomicznej i finansowej zapewniającej prawidłową realizację zamówienia, w szczególności nie znajduje się w stanie upadłości, restrukturyzacji lub likwidacji.</w:t>
      </w:r>
    </w:p>
    <w:p w14:paraId="5575E2AB" w14:textId="77777777" w:rsidR="008B0AF5" w:rsidRPr="00E21981" w:rsidRDefault="008B0AF5" w:rsidP="008B0AF5">
      <w:pPr>
        <w:pStyle w:val="Akapitzlist"/>
        <w:spacing w:before="120" w:after="120" w:line="259" w:lineRule="auto"/>
      </w:pPr>
    </w:p>
    <w:p w14:paraId="2F54B7ED" w14:textId="751D1DBE" w:rsidR="008B0AF5" w:rsidRPr="00E21981" w:rsidRDefault="008B0AF5" w:rsidP="008B0AF5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E21981">
        <w:rPr>
          <w:rFonts w:asciiTheme="minorHAnsi" w:hAnsiTheme="minorHAnsi" w:cstheme="minorHAnsi"/>
          <w:bCs/>
        </w:rPr>
        <w:t xml:space="preserve">Oświadczamy, iż </w:t>
      </w:r>
      <w:r w:rsidRPr="00E21981">
        <w:rPr>
          <w:rFonts w:asciiTheme="minorHAnsi" w:hAnsiTheme="minorHAnsi" w:cstheme="minorHAnsi"/>
          <w:b/>
        </w:rPr>
        <w:t>jesteśmy/nie jesteśmy</w:t>
      </w:r>
      <w:r w:rsidRPr="00E21981">
        <w:rPr>
          <w:rFonts w:asciiTheme="minorHAnsi" w:hAnsiTheme="minorHAnsi" w:cstheme="minorHAnsi"/>
          <w:bCs/>
        </w:rPr>
        <w:t>* powiązani z Zamawiającym osobowo lub kapitałowo. Przez powiązania kapitałowe lub osobowe rozumie się wzajemne powiązania między Zamawiającym lub osobami upoważnionymi do zaciągania zobowiązań w imieniu Zamawiającego lub osobami wykonującymi w imieniu Zamawiającym czynności związane z przeprowadzeniem procedury wyboru Wykonawcy a Wykonawcą, polegające w szczególności na:</w:t>
      </w:r>
    </w:p>
    <w:p w14:paraId="04DEE7DA" w14:textId="77777777" w:rsidR="008B0AF5" w:rsidRPr="00E21981" w:rsidRDefault="008B0AF5" w:rsidP="008B0AF5">
      <w:pPr>
        <w:pStyle w:val="Akapitzlist"/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6020CE38" w14:textId="77777777" w:rsidR="008B0AF5" w:rsidRPr="00E21981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E21981">
        <w:rPr>
          <w:rFonts w:asciiTheme="minorHAnsi" w:hAnsiTheme="minorHAnsi" w:cstheme="minorHAnsi"/>
          <w:bCs/>
        </w:rPr>
        <w:t>uczestniczeniu w spółce jako wspólnik spółki cywilnej lub spółki osobowej,</w:t>
      </w:r>
    </w:p>
    <w:p w14:paraId="6594335A" w14:textId="77777777" w:rsidR="008B0AF5" w:rsidRPr="00E21981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E21981">
        <w:rPr>
          <w:rFonts w:asciiTheme="minorHAnsi" w:hAnsiTheme="minorHAnsi" w:cstheme="minorHAnsi"/>
          <w:bCs/>
        </w:rPr>
        <w:t>posiadaniu co najmniej 10% udziałów lub akcji (o ile niższy próg nie wynika z przepisów prawa)</w:t>
      </w:r>
    </w:p>
    <w:p w14:paraId="0182EAF3" w14:textId="77777777" w:rsidR="008B0AF5" w:rsidRPr="00E21981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E21981">
        <w:rPr>
          <w:rFonts w:asciiTheme="minorHAnsi" w:hAnsiTheme="minorHAnsi" w:cstheme="minorHAnsi"/>
          <w:bCs/>
        </w:rPr>
        <w:t>pełnieniu funkcji członka organu nadzorczego lub zarządzającego, prokurenta, pełnomocnika,</w:t>
      </w:r>
    </w:p>
    <w:p w14:paraId="167C2B4B" w14:textId="77777777" w:rsidR="008B0AF5" w:rsidRPr="00E21981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E21981">
        <w:rPr>
          <w:rFonts w:asciiTheme="minorHAnsi" w:hAnsiTheme="minorHAnsi" w:cstheme="minorHAnsi"/>
          <w:bCs/>
        </w:rPr>
        <w:t>pozostawaniu w związku małżeńskim, w stosunku pokrewieństwa lub powinowactwa w linii prostej, pokrewieństwa lub powinowactwa w linii bocznej do drugiego stopnia, lub związanie z tytułu przysposobienia, opieki lub kurateli albo pozostawanie we wspólnym pożyciu z wykonawcą, jego zastępcą prawnym lub członkami organów zarządzających lub organów nadzorczych wykonawców ubiegających się o udzielenie zamówienia,</w:t>
      </w:r>
    </w:p>
    <w:p w14:paraId="3495ACDF" w14:textId="77777777" w:rsidR="008B0AF5" w:rsidRPr="00E21981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E21981">
        <w:rPr>
          <w:rFonts w:asciiTheme="minorHAnsi" w:hAnsiTheme="minorHAnsi" w:cstheme="minorHAnsi"/>
          <w:bCs/>
        </w:rPr>
        <w:t>pozostawanie z wykonawcą w takim stosunku prawnym lub faktycznym, że istnieje uzasadniona wątpliwość co do ich bezstronności lub niezależności w związku z postępowaniem o udzielenie zamówienia.</w:t>
      </w:r>
    </w:p>
    <w:p w14:paraId="76715342" w14:textId="77777777" w:rsidR="008B0AF5" w:rsidRPr="00E21981" w:rsidRDefault="008B0AF5" w:rsidP="008B0AF5">
      <w:p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43A84466" w14:textId="02636A12" w:rsidR="008B0AF5" w:rsidRPr="00E21981" w:rsidRDefault="00B12768" w:rsidP="008B0AF5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</w:rPr>
      </w:pPr>
      <w:r w:rsidRPr="00E21981">
        <w:rPr>
          <w:rFonts w:asciiTheme="minorHAnsi" w:hAnsiTheme="minorHAnsi" w:cstheme="minorHAnsi"/>
        </w:rPr>
        <w:t>Oświadczenie W</w:t>
      </w:r>
      <w:r w:rsidR="008B0AF5" w:rsidRPr="00E21981">
        <w:rPr>
          <w:rFonts w:asciiTheme="minorHAnsi" w:hAnsiTheme="minorHAnsi" w:cstheme="minorHAnsi"/>
        </w:rPr>
        <w:t>ykonawcy dotyczące przepisów sankcyjnych związanych z wojną w Ukrainie.</w:t>
      </w:r>
    </w:p>
    <w:p w14:paraId="2954CEBA" w14:textId="77777777" w:rsidR="008B0AF5" w:rsidRPr="00E21981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E21981">
        <w:rPr>
          <w:rFonts w:asciiTheme="minorHAnsi" w:hAnsiTheme="minorHAnsi" w:cstheme="minorHAnsi"/>
          <w:bCs/>
        </w:rPr>
        <w:t>I. W związku z art. 7 ust. 1 ustawy z dnia 13 kwietnia 2022 r. o szczególnych rozwiązaniach w zakresie przeciwdziałania wspieraniu agresji na Ukrainę oraz służących ochronie bezpieczeństwa narodowego oświadczam, że:</w:t>
      </w:r>
    </w:p>
    <w:p w14:paraId="358B8EF6" w14:textId="0F0826B8" w:rsidR="008B0AF5" w:rsidRPr="00E21981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E21981">
        <w:rPr>
          <w:rFonts w:asciiTheme="minorHAnsi" w:hAnsiTheme="minorHAnsi" w:cstheme="minorHAnsi"/>
          <w:bCs/>
        </w:rPr>
        <w:t xml:space="preserve">1. Wykonawca </w:t>
      </w:r>
      <w:r w:rsidRPr="00E21981">
        <w:rPr>
          <w:rFonts w:asciiTheme="minorHAnsi" w:hAnsiTheme="minorHAnsi" w:cstheme="minorHAnsi"/>
          <w:b/>
        </w:rPr>
        <w:t>jest/nie jest*</w:t>
      </w:r>
      <w:r w:rsidRPr="00E2198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21981">
        <w:rPr>
          <w:rFonts w:asciiTheme="minorHAnsi" w:hAnsiTheme="minorHAnsi" w:cstheme="minorHAnsi"/>
          <w:bCs/>
        </w:rPr>
        <w:t>wymieniony w wykazach określonych w rozporządzeniu 765/2006 i rozporządzeniu 269/2014 albo wpisany na listę na podstawie decyzji w sprawie wpisu na listę rozstrzygającej o zastosowaniu środka, o którym mowa w art. 1 pkt 3 ww. ustawy;</w:t>
      </w:r>
    </w:p>
    <w:p w14:paraId="45F84198" w14:textId="211EE21B" w:rsidR="008B0AF5" w:rsidRPr="00E21981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E21981">
        <w:rPr>
          <w:rFonts w:asciiTheme="minorHAnsi" w:hAnsiTheme="minorHAnsi" w:cstheme="minorHAnsi"/>
          <w:bCs/>
        </w:rPr>
        <w:t xml:space="preserve">2. beneficjentem rzeczywistym Wykonawcy w rozumieniu ustawy z dnia 1 marca 2018 r. o przeciwdziałaniu praniu pieniędzy oraz finansowaniu terroryzmu (Dz. U. z 2022 r. poz. 593 i 655) </w:t>
      </w:r>
      <w:r w:rsidRPr="00E21981">
        <w:rPr>
          <w:rFonts w:asciiTheme="minorHAnsi" w:hAnsiTheme="minorHAnsi" w:cstheme="minorHAnsi"/>
          <w:b/>
        </w:rPr>
        <w:t>jest/nie jest*</w:t>
      </w:r>
      <w:r w:rsidRPr="00E2198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21981">
        <w:rPr>
          <w:rFonts w:asciiTheme="minorHAnsi" w:hAnsiTheme="minorHAnsi" w:cstheme="minorHAnsi"/>
          <w:bCs/>
        </w:rPr>
        <w:t>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FF92FF8" w14:textId="5C18CF3A" w:rsidR="008B0AF5" w:rsidRPr="00E21981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E21981">
        <w:rPr>
          <w:rFonts w:asciiTheme="minorHAnsi" w:hAnsiTheme="minorHAnsi" w:cstheme="minorHAnsi"/>
          <w:bCs/>
        </w:rPr>
        <w:t xml:space="preserve">3. jednostką dominującą Wykonawcy w rozumieniu art. 3 ust. 1 pkt 37 ustawy z dnia 29 września 1994 r. o rachunkowości (Dz. U. z 2021 r. poz. 217, 2105 i 2106), </w:t>
      </w:r>
      <w:r w:rsidRPr="00E21981">
        <w:rPr>
          <w:rFonts w:asciiTheme="minorHAnsi" w:hAnsiTheme="minorHAnsi" w:cstheme="minorHAnsi"/>
          <w:b/>
        </w:rPr>
        <w:t>jest/nie jest*</w:t>
      </w:r>
      <w:r w:rsidRPr="00E2198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21981">
        <w:rPr>
          <w:rFonts w:asciiTheme="minorHAnsi" w:hAnsiTheme="minorHAnsi" w:cstheme="minorHAnsi"/>
          <w:bCs/>
        </w:rPr>
        <w:t>podmiot wymieniony w 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 art. 1 pkt 3 ww. ustawy.</w:t>
      </w:r>
    </w:p>
    <w:p w14:paraId="75B22F6E" w14:textId="77777777" w:rsidR="008B0AF5" w:rsidRPr="00E21981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E21981">
        <w:rPr>
          <w:rFonts w:asciiTheme="minorHAnsi" w:hAnsiTheme="minorHAnsi" w:cstheme="minorHAnsi"/>
          <w:bCs/>
        </w:rPr>
        <w:t>II. W związku z art. 5k ust. 1 Rozporządzenia Rady (UE) NR 833/2014 z dnia 31 lipca 2014 r. dotyczącego środków ograniczających w związku z działaniami Rosji destabilizującymi sytuację na Ukrainie w brzmieniu nadanym rozporządzeniem Rady (UE) 2022/576 z dnia 8 kwietnia 2022 r. oświadczam, że:</w:t>
      </w:r>
    </w:p>
    <w:p w14:paraId="4FD29635" w14:textId="77777777" w:rsidR="008B0AF5" w:rsidRPr="00E21981" w:rsidRDefault="008B0AF5" w:rsidP="008B0AF5">
      <w:pPr>
        <w:pStyle w:val="Akapitzlist"/>
        <w:numPr>
          <w:ilvl w:val="2"/>
          <w:numId w:val="19"/>
        </w:numPr>
        <w:tabs>
          <w:tab w:val="num" w:pos="709"/>
        </w:tabs>
        <w:spacing w:before="120" w:after="120" w:line="259" w:lineRule="auto"/>
        <w:ind w:left="709" w:hanging="142"/>
        <w:contextualSpacing w:val="0"/>
        <w:jc w:val="both"/>
        <w:rPr>
          <w:rFonts w:asciiTheme="minorHAnsi" w:hAnsiTheme="minorHAnsi" w:cstheme="minorHAnsi"/>
          <w:bCs/>
        </w:rPr>
      </w:pPr>
      <w:r w:rsidRPr="00E21981">
        <w:rPr>
          <w:rFonts w:asciiTheme="minorHAnsi" w:hAnsiTheme="minorHAnsi" w:cstheme="minorHAnsi"/>
          <w:b/>
        </w:rPr>
        <w:t>jestem/nie jestem*</w:t>
      </w:r>
      <w:r w:rsidRPr="00E21981">
        <w:rPr>
          <w:rFonts w:asciiTheme="minorHAnsi" w:hAnsiTheme="minorHAnsi" w:cstheme="minorHAnsi"/>
          <w:bCs/>
        </w:rPr>
        <w:t xml:space="preserve"> obywatelem rosyjskim lub osobą fizyczną lub prawną, podmiotem lub organem z siedzibą w Rosji,</w:t>
      </w:r>
    </w:p>
    <w:p w14:paraId="5CD943D9" w14:textId="77777777" w:rsidR="008B0AF5" w:rsidRPr="00E21981" w:rsidRDefault="008B0AF5" w:rsidP="008B0AF5">
      <w:pPr>
        <w:pStyle w:val="Akapitzlist"/>
        <w:numPr>
          <w:ilvl w:val="2"/>
          <w:numId w:val="19"/>
        </w:numPr>
        <w:tabs>
          <w:tab w:val="num" w:pos="709"/>
        </w:tabs>
        <w:spacing w:before="120" w:after="120" w:line="259" w:lineRule="auto"/>
        <w:ind w:left="709" w:hanging="142"/>
        <w:contextualSpacing w:val="0"/>
        <w:jc w:val="both"/>
        <w:rPr>
          <w:rFonts w:asciiTheme="minorHAnsi" w:hAnsiTheme="minorHAnsi" w:cstheme="minorHAnsi"/>
          <w:bCs/>
        </w:rPr>
      </w:pPr>
      <w:r w:rsidRPr="00E21981">
        <w:rPr>
          <w:rFonts w:asciiTheme="minorHAnsi" w:hAnsiTheme="minorHAnsi" w:cstheme="minorHAnsi"/>
          <w:b/>
        </w:rPr>
        <w:t>jestem/nie jestem*</w:t>
      </w:r>
      <w:r w:rsidRPr="00E21981">
        <w:rPr>
          <w:rFonts w:asciiTheme="minorHAnsi" w:hAnsiTheme="minorHAnsi" w:cstheme="minorHAnsi"/>
          <w:bCs/>
        </w:rPr>
        <w:t xml:space="preserve"> osobą prawną, podmiotem lub organem, do których prawa własności bezpośrednio lub pośrednio w ponad 50% należą do podmiotu, o którym mowa w pkt 1),</w:t>
      </w:r>
    </w:p>
    <w:p w14:paraId="160CB872" w14:textId="77777777" w:rsidR="008B0AF5" w:rsidRPr="00E21981" w:rsidRDefault="008B0AF5" w:rsidP="008B0AF5">
      <w:pPr>
        <w:pStyle w:val="Akapitzlist"/>
        <w:numPr>
          <w:ilvl w:val="2"/>
          <w:numId w:val="19"/>
        </w:numPr>
        <w:tabs>
          <w:tab w:val="num" w:pos="709"/>
        </w:tabs>
        <w:spacing w:before="120" w:after="120" w:line="259" w:lineRule="auto"/>
        <w:ind w:left="709" w:hanging="142"/>
        <w:contextualSpacing w:val="0"/>
        <w:jc w:val="both"/>
        <w:rPr>
          <w:rFonts w:asciiTheme="minorHAnsi" w:hAnsiTheme="minorHAnsi" w:cstheme="minorHAnsi"/>
          <w:bCs/>
        </w:rPr>
      </w:pPr>
      <w:r w:rsidRPr="00E21981">
        <w:rPr>
          <w:rFonts w:asciiTheme="minorHAnsi" w:hAnsiTheme="minorHAnsi" w:cstheme="minorHAnsi"/>
          <w:b/>
        </w:rPr>
        <w:t>jestem/nie jestem*</w:t>
      </w:r>
      <w:r w:rsidRPr="00E21981">
        <w:rPr>
          <w:rFonts w:asciiTheme="minorHAnsi" w:hAnsiTheme="minorHAnsi" w:cstheme="minorHAnsi"/>
          <w:bCs/>
        </w:rPr>
        <w:t xml:space="preserve"> osobą fizyczną lub prawną, podmiotem lub organem działającym w imieniu lub pod kierunkiem podmiotu, o którym mowa w pkt 1) lub 2).</w:t>
      </w:r>
    </w:p>
    <w:p w14:paraId="07FC2A43" w14:textId="77777777" w:rsidR="001F341A" w:rsidRPr="00E21981" w:rsidRDefault="001F341A" w:rsidP="008B0AF5">
      <w:p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4AF0B9DB" w14:textId="77777777" w:rsidR="00F16B6E" w:rsidRPr="00E21981" w:rsidRDefault="00F16B6E" w:rsidP="00F16B6E">
      <w:pPr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E21981">
        <w:rPr>
          <w:rFonts w:asciiTheme="minorHAnsi" w:hAnsiTheme="minorHAnsi" w:cstheme="minorHAnsi"/>
          <w:bCs/>
        </w:rPr>
        <w:t>Oświadczam, że wypełniłam/</w:t>
      </w:r>
      <w:proofErr w:type="spellStart"/>
      <w:r w:rsidRPr="00E21981">
        <w:rPr>
          <w:rFonts w:asciiTheme="minorHAnsi" w:hAnsiTheme="minorHAnsi" w:cstheme="minorHAnsi"/>
          <w:bCs/>
        </w:rPr>
        <w:t>łem</w:t>
      </w:r>
      <w:proofErr w:type="spellEnd"/>
      <w:r w:rsidRPr="00E21981">
        <w:rPr>
          <w:rFonts w:asciiTheme="minorHAnsi" w:hAnsiTheme="minorHAnsi" w:cstheme="minorHAnsi"/>
          <w:bCs/>
        </w:rPr>
        <w:t xml:space="preserve"> obowiązki informacyjne przewidziane w art. 13 lub art. 14 RODO tj.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pozyskałam/</w:t>
      </w:r>
      <w:proofErr w:type="spellStart"/>
      <w:r w:rsidRPr="00E21981">
        <w:rPr>
          <w:rFonts w:asciiTheme="minorHAnsi" w:hAnsiTheme="minorHAnsi" w:cstheme="minorHAnsi"/>
          <w:bCs/>
        </w:rPr>
        <w:t>łem</w:t>
      </w:r>
      <w:proofErr w:type="spellEnd"/>
      <w:r w:rsidRPr="00E21981">
        <w:rPr>
          <w:rFonts w:asciiTheme="minorHAnsi" w:hAnsiTheme="minorHAnsi" w:cstheme="minorHAnsi"/>
          <w:bCs/>
        </w:rPr>
        <w:t xml:space="preserve"> w celu ubiegania się o udzielenie zamówienia publicznego w niniejszym postępowaniu.</w:t>
      </w:r>
    </w:p>
    <w:p w14:paraId="5F083C99" w14:textId="77777777" w:rsidR="00F16B6E" w:rsidRPr="00E21981" w:rsidRDefault="00F16B6E" w:rsidP="001F341A">
      <w:pPr>
        <w:pStyle w:val="Akapitzlist"/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58BC31E2" w14:textId="46D29653" w:rsidR="00F16B6E" w:rsidRPr="00E21981" w:rsidRDefault="00F16B6E" w:rsidP="00C443E5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</w:p>
    <w:p w14:paraId="60BF313A" w14:textId="77777777" w:rsidR="00F16B6E" w:rsidRPr="00E21981" w:rsidRDefault="00F16B6E" w:rsidP="00C443E5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</w:p>
    <w:p w14:paraId="2F7CD00D" w14:textId="77777777" w:rsidR="00F16B6E" w:rsidRPr="00E21981" w:rsidRDefault="00F16B6E" w:rsidP="00C443E5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</w:p>
    <w:p w14:paraId="5B2FDC9C" w14:textId="2C6026E3" w:rsidR="00C443E5" w:rsidRPr="00E21981" w:rsidRDefault="00C443E5" w:rsidP="001F341A">
      <w:pPr>
        <w:widowControl w:val="0"/>
        <w:tabs>
          <w:tab w:val="left" w:pos="1310"/>
        </w:tabs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307A998B" w14:textId="77777777" w:rsidR="001F341A" w:rsidRPr="00E21981" w:rsidRDefault="001F341A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1F341A" w:rsidRPr="00E21981" w14:paraId="179A1E41" w14:textId="77777777" w:rsidTr="00785BF6">
        <w:tc>
          <w:tcPr>
            <w:tcW w:w="4111" w:type="dxa"/>
          </w:tcPr>
          <w:p w14:paraId="2632F3D8" w14:textId="77777777" w:rsidR="001F341A" w:rsidRPr="00E21981" w:rsidRDefault="001F341A" w:rsidP="00785BF6">
            <w:pPr>
              <w:jc w:val="center"/>
              <w:rPr>
                <w:rFonts w:asciiTheme="minorHAnsi" w:hAnsiTheme="minorHAnsi" w:cstheme="minorHAnsi"/>
              </w:rPr>
            </w:pPr>
            <w:r w:rsidRPr="00E21981">
              <w:rPr>
                <w:rFonts w:asciiTheme="minorHAnsi" w:hAnsiTheme="minorHAnsi" w:cstheme="minorHAnsi"/>
              </w:rPr>
              <w:t>…………………………………………..</w:t>
            </w:r>
          </w:p>
        </w:tc>
        <w:tc>
          <w:tcPr>
            <w:tcW w:w="4951" w:type="dxa"/>
          </w:tcPr>
          <w:p w14:paraId="0BC1745F" w14:textId="77777777" w:rsidR="001F341A" w:rsidRPr="00E21981" w:rsidRDefault="001F341A" w:rsidP="00785BF6">
            <w:pPr>
              <w:jc w:val="center"/>
              <w:rPr>
                <w:rFonts w:asciiTheme="minorHAnsi" w:hAnsiTheme="minorHAnsi" w:cstheme="minorHAnsi"/>
              </w:rPr>
            </w:pPr>
            <w:r w:rsidRPr="00E21981">
              <w:rPr>
                <w:rFonts w:asciiTheme="minorHAnsi" w:hAnsiTheme="minorHAnsi" w:cstheme="minorHAnsi"/>
              </w:rPr>
              <w:t>…….…………….………….………………………………………………..</w:t>
            </w:r>
          </w:p>
        </w:tc>
      </w:tr>
      <w:tr w:rsidR="001F341A" w:rsidRPr="00E21981" w14:paraId="452B3352" w14:textId="77777777" w:rsidTr="00785BF6">
        <w:tc>
          <w:tcPr>
            <w:tcW w:w="4111" w:type="dxa"/>
          </w:tcPr>
          <w:p w14:paraId="0E8770DE" w14:textId="77777777" w:rsidR="001F341A" w:rsidRPr="00E21981" w:rsidRDefault="001F341A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E21981">
              <w:rPr>
                <w:rFonts w:asciiTheme="minorHAnsi" w:eastAsia="Times New Roman" w:hAnsiTheme="minorHAnsi" w:cstheme="minorHAnsi"/>
                <w:i/>
                <w:lang w:eastAsia="pl-PL"/>
              </w:rPr>
              <w:t>Miejsce i data</w:t>
            </w:r>
          </w:p>
        </w:tc>
        <w:tc>
          <w:tcPr>
            <w:tcW w:w="4951" w:type="dxa"/>
          </w:tcPr>
          <w:p w14:paraId="7D01B289" w14:textId="163396D6" w:rsidR="001F341A" w:rsidRPr="00E21981" w:rsidRDefault="001F341A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E21981">
              <w:rPr>
                <w:rFonts w:asciiTheme="minorHAnsi" w:eastAsia="Times New Roman" w:hAnsiTheme="minorHAnsi" w:cstheme="minorHAnsi"/>
                <w:i/>
                <w:lang w:eastAsia="pl-PL"/>
              </w:rPr>
              <w:t>podpis osoby/osób uprawnionych do reprezentowania Oferenta</w:t>
            </w:r>
          </w:p>
        </w:tc>
      </w:tr>
    </w:tbl>
    <w:p w14:paraId="6A613C37" w14:textId="77777777" w:rsidR="001F341A" w:rsidRPr="00E21981" w:rsidRDefault="001F341A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6B75CBF5" w14:textId="77777777" w:rsidR="00C443E5" w:rsidRPr="00E21981" w:rsidRDefault="00C443E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20D30B9D" w14:textId="77777777" w:rsidR="008B0AF5" w:rsidRPr="00E21981" w:rsidRDefault="008B0AF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5B715622" w14:textId="77777777" w:rsidR="008B0AF5" w:rsidRPr="00E21981" w:rsidRDefault="008B0AF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260236DC" w14:textId="77777777" w:rsidR="008B0AF5" w:rsidRPr="00E21981" w:rsidRDefault="008B0AF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3DFF6DF7" w14:textId="77777777" w:rsidR="008B0AF5" w:rsidRPr="00E21981" w:rsidRDefault="008B0AF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0B2A609E" w14:textId="77777777" w:rsidR="008B0AF5" w:rsidRPr="00E21981" w:rsidRDefault="008B0AF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73C9569A" w14:textId="77777777" w:rsidR="008B0AF5" w:rsidRPr="00E21981" w:rsidRDefault="008B0AF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06A1D10C" w14:textId="77777777" w:rsidR="008B0AF5" w:rsidRPr="00277AE0" w:rsidRDefault="008B0AF5" w:rsidP="008B0AF5">
      <w:pPr>
        <w:pStyle w:val="Stopka"/>
        <w:rPr>
          <w:rFonts w:ascii="Cambria" w:hAnsi="Cambria"/>
          <w:i/>
          <w:iCs/>
          <w:sz w:val="18"/>
          <w:szCs w:val="18"/>
        </w:rPr>
      </w:pPr>
      <w:r w:rsidRPr="00E21981">
        <w:rPr>
          <w:rFonts w:ascii="Cambria" w:hAnsi="Cambria"/>
          <w:i/>
          <w:iCs/>
          <w:sz w:val="18"/>
          <w:szCs w:val="18"/>
        </w:rPr>
        <w:t>* niepotrzebne skreślić</w:t>
      </w:r>
      <w:bookmarkStart w:id="0" w:name="_GoBack"/>
      <w:bookmarkEnd w:id="0"/>
    </w:p>
    <w:p w14:paraId="0E0C3D8C" w14:textId="77777777" w:rsidR="008B0AF5" w:rsidRPr="00524EDD" w:rsidRDefault="008B0AF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sectPr w:rsidR="008B0AF5" w:rsidRPr="00524EDD" w:rsidSect="00D652EF">
      <w:headerReference w:type="default" r:id="rId8"/>
      <w:footerReference w:type="default" r:id="rId9"/>
      <w:pgSz w:w="11906" w:h="16838"/>
      <w:pgMar w:top="1560" w:right="991" w:bottom="1701" w:left="1134" w:header="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BE525" w14:textId="77777777" w:rsidR="00EF2FAF" w:rsidRDefault="00EF2FAF" w:rsidP="00280C82">
      <w:pPr>
        <w:spacing w:after="0" w:line="240" w:lineRule="auto"/>
      </w:pPr>
      <w:r>
        <w:separator/>
      </w:r>
    </w:p>
  </w:endnote>
  <w:endnote w:type="continuationSeparator" w:id="0">
    <w:p w14:paraId="2F973E0A" w14:textId="77777777" w:rsidR="00EF2FAF" w:rsidRDefault="00EF2FAF" w:rsidP="0028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B65B" w14:textId="77777777" w:rsidR="00D7300F" w:rsidRDefault="0071488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9E2EF4" wp14:editId="467C2A98">
          <wp:simplePos x="0" y="0"/>
          <wp:positionH relativeFrom="page">
            <wp:posOffset>-1381</wp:posOffset>
          </wp:positionH>
          <wp:positionV relativeFrom="paragraph">
            <wp:posOffset>-5017135</wp:posOffset>
          </wp:positionV>
          <wp:extent cx="7551129" cy="5349220"/>
          <wp:effectExtent l="0" t="0" r="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29" cy="534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250C1" w14:textId="77777777" w:rsidR="00EF2FAF" w:rsidRDefault="00EF2FAF" w:rsidP="00280C82">
      <w:pPr>
        <w:spacing w:after="0" w:line="240" w:lineRule="auto"/>
      </w:pPr>
      <w:r>
        <w:separator/>
      </w:r>
    </w:p>
  </w:footnote>
  <w:footnote w:type="continuationSeparator" w:id="0">
    <w:p w14:paraId="6532534A" w14:textId="77777777" w:rsidR="00EF2FAF" w:rsidRDefault="00EF2FAF" w:rsidP="0028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EA0AD" w14:textId="5B3CD27F" w:rsidR="00280C82" w:rsidRDefault="00F16B6E" w:rsidP="008E32BD">
    <w:pPr>
      <w:pStyle w:val="Nagwek"/>
      <w:tabs>
        <w:tab w:val="clear" w:pos="4536"/>
        <w:tab w:val="clear" w:pos="9072"/>
      </w:tabs>
    </w:pPr>
    <w:r w:rsidRPr="00A53C1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643EDC" wp14:editId="6BCC46E6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6210935" cy="641171"/>
          <wp:effectExtent l="0" t="0" r="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D8E"/>
    <w:multiLevelType w:val="hybridMultilevel"/>
    <w:tmpl w:val="14160EFC"/>
    <w:lvl w:ilvl="0" w:tplc="C2D4B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0984"/>
    <w:multiLevelType w:val="hybridMultilevel"/>
    <w:tmpl w:val="FFDE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5453"/>
    <w:multiLevelType w:val="hybridMultilevel"/>
    <w:tmpl w:val="6EA6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27F2"/>
    <w:multiLevelType w:val="hybridMultilevel"/>
    <w:tmpl w:val="66FE91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3B6B87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F68E9"/>
    <w:multiLevelType w:val="hybridMultilevel"/>
    <w:tmpl w:val="44804282"/>
    <w:lvl w:ilvl="0" w:tplc="CF5A2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206E4"/>
    <w:multiLevelType w:val="hybridMultilevel"/>
    <w:tmpl w:val="279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85AA8"/>
    <w:multiLevelType w:val="hybridMultilevel"/>
    <w:tmpl w:val="648A6D4E"/>
    <w:lvl w:ilvl="0" w:tplc="ECA03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664FA1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C6960"/>
    <w:multiLevelType w:val="singleLevel"/>
    <w:tmpl w:val="07FA7A14"/>
    <w:lvl w:ilvl="0">
      <w:start w:val="3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11" w15:restartNumberingAfterBreak="0">
    <w:nsid w:val="4592310A"/>
    <w:multiLevelType w:val="hybridMultilevel"/>
    <w:tmpl w:val="CE40F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95196"/>
    <w:multiLevelType w:val="hybridMultilevel"/>
    <w:tmpl w:val="3648B12A"/>
    <w:lvl w:ilvl="0" w:tplc="A524E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5154E8"/>
    <w:multiLevelType w:val="hybridMultilevel"/>
    <w:tmpl w:val="C780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F29B0"/>
    <w:multiLevelType w:val="hybridMultilevel"/>
    <w:tmpl w:val="C1F2171A"/>
    <w:lvl w:ilvl="0" w:tplc="938E1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C055C"/>
    <w:multiLevelType w:val="hybridMultilevel"/>
    <w:tmpl w:val="CEEA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15E4D"/>
    <w:multiLevelType w:val="hybridMultilevel"/>
    <w:tmpl w:val="99A6E0C0"/>
    <w:lvl w:ilvl="0" w:tplc="700CF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94443"/>
    <w:multiLevelType w:val="hybridMultilevel"/>
    <w:tmpl w:val="355EB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197BA0"/>
    <w:multiLevelType w:val="hybridMultilevel"/>
    <w:tmpl w:val="9064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B4450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9"/>
  </w:num>
  <w:num w:numId="14">
    <w:abstractNumId w:val="12"/>
  </w:num>
  <w:num w:numId="15">
    <w:abstractNumId w:val="13"/>
  </w:num>
  <w:num w:numId="16">
    <w:abstractNumId w:val="18"/>
  </w:num>
  <w:num w:numId="17">
    <w:abstractNumId w:val="10"/>
  </w:num>
  <w:num w:numId="18">
    <w:abstractNumId w:val="8"/>
  </w:num>
  <w:num w:numId="19">
    <w:abstractNumId w:val="1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B"/>
    <w:rsid w:val="00020A44"/>
    <w:rsid w:val="00036FC5"/>
    <w:rsid w:val="00042FDB"/>
    <w:rsid w:val="00063649"/>
    <w:rsid w:val="00076179"/>
    <w:rsid w:val="000858A0"/>
    <w:rsid w:val="00091D4D"/>
    <w:rsid w:val="000B32E7"/>
    <w:rsid w:val="000B4EBC"/>
    <w:rsid w:val="000B73B7"/>
    <w:rsid w:val="000F5A05"/>
    <w:rsid w:val="0012309D"/>
    <w:rsid w:val="0013000E"/>
    <w:rsid w:val="001343D0"/>
    <w:rsid w:val="00137B84"/>
    <w:rsid w:val="00174AFC"/>
    <w:rsid w:val="001842EF"/>
    <w:rsid w:val="00193CBF"/>
    <w:rsid w:val="001A13F4"/>
    <w:rsid w:val="001A2EF9"/>
    <w:rsid w:val="001B02D6"/>
    <w:rsid w:val="001B69CE"/>
    <w:rsid w:val="001C1BD9"/>
    <w:rsid w:val="001C3A65"/>
    <w:rsid w:val="001F341A"/>
    <w:rsid w:val="00206193"/>
    <w:rsid w:val="00213E0E"/>
    <w:rsid w:val="00222CCE"/>
    <w:rsid w:val="002303E3"/>
    <w:rsid w:val="00235DD6"/>
    <w:rsid w:val="00256DFA"/>
    <w:rsid w:val="002764ED"/>
    <w:rsid w:val="00277A4D"/>
    <w:rsid w:val="00280C82"/>
    <w:rsid w:val="002968E5"/>
    <w:rsid w:val="002A7311"/>
    <w:rsid w:val="002B2F64"/>
    <w:rsid w:val="002D3A88"/>
    <w:rsid w:val="00324F2C"/>
    <w:rsid w:val="003267A1"/>
    <w:rsid w:val="00350BB0"/>
    <w:rsid w:val="003721CA"/>
    <w:rsid w:val="003A0455"/>
    <w:rsid w:val="003A3890"/>
    <w:rsid w:val="003B37ED"/>
    <w:rsid w:val="003C1A0B"/>
    <w:rsid w:val="003C3E3B"/>
    <w:rsid w:val="003F769A"/>
    <w:rsid w:val="004041D1"/>
    <w:rsid w:val="00430146"/>
    <w:rsid w:val="00435CA7"/>
    <w:rsid w:val="00437BCF"/>
    <w:rsid w:val="00481255"/>
    <w:rsid w:val="00484FD1"/>
    <w:rsid w:val="004C1F26"/>
    <w:rsid w:val="004D116B"/>
    <w:rsid w:val="004D3DF0"/>
    <w:rsid w:val="004E4F0B"/>
    <w:rsid w:val="00523197"/>
    <w:rsid w:val="00527C78"/>
    <w:rsid w:val="0056062F"/>
    <w:rsid w:val="00572262"/>
    <w:rsid w:val="005A1206"/>
    <w:rsid w:val="005F2464"/>
    <w:rsid w:val="006255BF"/>
    <w:rsid w:val="0063090A"/>
    <w:rsid w:val="0064114D"/>
    <w:rsid w:val="00642915"/>
    <w:rsid w:val="00652921"/>
    <w:rsid w:val="00660DE0"/>
    <w:rsid w:val="0067532A"/>
    <w:rsid w:val="00677584"/>
    <w:rsid w:val="00693B12"/>
    <w:rsid w:val="00694ACD"/>
    <w:rsid w:val="00696BCB"/>
    <w:rsid w:val="006A1CE1"/>
    <w:rsid w:val="006D6602"/>
    <w:rsid w:val="006E01BB"/>
    <w:rsid w:val="006E2924"/>
    <w:rsid w:val="00714881"/>
    <w:rsid w:val="0071559C"/>
    <w:rsid w:val="00780D40"/>
    <w:rsid w:val="007B3D92"/>
    <w:rsid w:val="007C3D62"/>
    <w:rsid w:val="007C63A9"/>
    <w:rsid w:val="007D1883"/>
    <w:rsid w:val="007F317E"/>
    <w:rsid w:val="007F499B"/>
    <w:rsid w:val="0080482C"/>
    <w:rsid w:val="0081746F"/>
    <w:rsid w:val="0083213E"/>
    <w:rsid w:val="008368BA"/>
    <w:rsid w:val="008479EA"/>
    <w:rsid w:val="008644A3"/>
    <w:rsid w:val="00883EEA"/>
    <w:rsid w:val="00896545"/>
    <w:rsid w:val="008A6D8E"/>
    <w:rsid w:val="008B0AF5"/>
    <w:rsid w:val="008B41B9"/>
    <w:rsid w:val="008E32BD"/>
    <w:rsid w:val="008E7A48"/>
    <w:rsid w:val="008E7AE8"/>
    <w:rsid w:val="009018E2"/>
    <w:rsid w:val="00904448"/>
    <w:rsid w:val="009157AC"/>
    <w:rsid w:val="00933B64"/>
    <w:rsid w:val="009411F8"/>
    <w:rsid w:val="009568A0"/>
    <w:rsid w:val="00957390"/>
    <w:rsid w:val="00963B69"/>
    <w:rsid w:val="00967E65"/>
    <w:rsid w:val="00976D7B"/>
    <w:rsid w:val="0098382E"/>
    <w:rsid w:val="00994881"/>
    <w:rsid w:val="009A4262"/>
    <w:rsid w:val="00A0625D"/>
    <w:rsid w:val="00A210A0"/>
    <w:rsid w:val="00A433B2"/>
    <w:rsid w:val="00A638A5"/>
    <w:rsid w:val="00A6586B"/>
    <w:rsid w:val="00A66A7B"/>
    <w:rsid w:val="00A732F1"/>
    <w:rsid w:val="00A76030"/>
    <w:rsid w:val="00A91634"/>
    <w:rsid w:val="00AA138A"/>
    <w:rsid w:val="00AA574F"/>
    <w:rsid w:val="00AA59F4"/>
    <w:rsid w:val="00AB5811"/>
    <w:rsid w:val="00AC2667"/>
    <w:rsid w:val="00AC30CE"/>
    <w:rsid w:val="00AF167F"/>
    <w:rsid w:val="00B036D1"/>
    <w:rsid w:val="00B05AAF"/>
    <w:rsid w:val="00B12768"/>
    <w:rsid w:val="00B16197"/>
    <w:rsid w:val="00B20278"/>
    <w:rsid w:val="00B32CA7"/>
    <w:rsid w:val="00B433B7"/>
    <w:rsid w:val="00B50779"/>
    <w:rsid w:val="00B508C2"/>
    <w:rsid w:val="00B509B0"/>
    <w:rsid w:val="00B51C9E"/>
    <w:rsid w:val="00B5393B"/>
    <w:rsid w:val="00B566D7"/>
    <w:rsid w:val="00B7178E"/>
    <w:rsid w:val="00B853F7"/>
    <w:rsid w:val="00B87AD4"/>
    <w:rsid w:val="00BA0B1D"/>
    <w:rsid w:val="00BA4B20"/>
    <w:rsid w:val="00BA5BDF"/>
    <w:rsid w:val="00BA659B"/>
    <w:rsid w:val="00BC1C86"/>
    <w:rsid w:val="00BF3497"/>
    <w:rsid w:val="00BF40D3"/>
    <w:rsid w:val="00BF4D89"/>
    <w:rsid w:val="00BF6112"/>
    <w:rsid w:val="00BF7B56"/>
    <w:rsid w:val="00C42183"/>
    <w:rsid w:val="00C43756"/>
    <w:rsid w:val="00C443E5"/>
    <w:rsid w:val="00C70F0C"/>
    <w:rsid w:val="00CE6C9E"/>
    <w:rsid w:val="00CF47BF"/>
    <w:rsid w:val="00D117CA"/>
    <w:rsid w:val="00D150C8"/>
    <w:rsid w:val="00D17B12"/>
    <w:rsid w:val="00D46C81"/>
    <w:rsid w:val="00D46D67"/>
    <w:rsid w:val="00D54DE5"/>
    <w:rsid w:val="00D551FB"/>
    <w:rsid w:val="00D652EF"/>
    <w:rsid w:val="00D71872"/>
    <w:rsid w:val="00D7300F"/>
    <w:rsid w:val="00D859FE"/>
    <w:rsid w:val="00D86A20"/>
    <w:rsid w:val="00D97BA1"/>
    <w:rsid w:val="00DB1CD6"/>
    <w:rsid w:val="00DB2B4F"/>
    <w:rsid w:val="00DB2E2D"/>
    <w:rsid w:val="00DD40CD"/>
    <w:rsid w:val="00DF776E"/>
    <w:rsid w:val="00E07D39"/>
    <w:rsid w:val="00E21981"/>
    <w:rsid w:val="00E21AB9"/>
    <w:rsid w:val="00E27261"/>
    <w:rsid w:val="00E3648E"/>
    <w:rsid w:val="00E823DE"/>
    <w:rsid w:val="00E94BC0"/>
    <w:rsid w:val="00E95E1A"/>
    <w:rsid w:val="00EB14A4"/>
    <w:rsid w:val="00EC3577"/>
    <w:rsid w:val="00EC630D"/>
    <w:rsid w:val="00ED43F5"/>
    <w:rsid w:val="00EE7BB1"/>
    <w:rsid w:val="00EF2FAF"/>
    <w:rsid w:val="00EF377F"/>
    <w:rsid w:val="00F16B6E"/>
    <w:rsid w:val="00F30B98"/>
    <w:rsid w:val="00F46D6C"/>
    <w:rsid w:val="00F548A5"/>
    <w:rsid w:val="00F64706"/>
    <w:rsid w:val="00F92BF3"/>
    <w:rsid w:val="00FB3D2A"/>
    <w:rsid w:val="00FB7E32"/>
    <w:rsid w:val="00FC560B"/>
    <w:rsid w:val="00FC615E"/>
    <w:rsid w:val="00FD7AF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2BB3B1"/>
  <w15:docId w15:val="{004D4FB7-8B4F-4A33-B308-0FDC40D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1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C82"/>
  </w:style>
  <w:style w:type="paragraph" w:styleId="Stopka">
    <w:name w:val="footer"/>
    <w:basedOn w:val="Normalny"/>
    <w:link w:val="Stopka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C82"/>
  </w:style>
  <w:style w:type="paragraph" w:styleId="Tekstdymka">
    <w:name w:val="Balloon Text"/>
    <w:basedOn w:val="Normalny"/>
    <w:link w:val="TekstdymkaZnak"/>
    <w:uiPriority w:val="99"/>
    <w:semiHidden/>
    <w:unhideWhenUsed/>
    <w:rsid w:val="0028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E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00DC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7F4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499B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872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,Ryzyko,Eko punkty,podpunkt,Normalny2,Wypunktowanie,Bullet Number,Body MS Bullet,lp1,List Paragraph1,List Paragraph2,ISCG Numerowanie,Preambuła,Bulle"/>
    <w:basedOn w:val="Normalny"/>
    <w:link w:val="AkapitzlistZnak"/>
    <w:uiPriority w:val="34"/>
    <w:qFormat/>
    <w:rsid w:val="008A6D8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3213E"/>
  </w:style>
  <w:style w:type="paragraph" w:styleId="Zwykytekst">
    <w:name w:val="Plain Text"/>
    <w:basedOn w:val="Normalny"/>
    <w:link w:val="ZwykytekstZnak"/>
    <w:uiPriority w:val="99"/>
    <w:unhideWhenUsed/>
    <w:rsid w:val="00933B64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3B64"/>
    <w:rPr>
      <w:rFonts w:eastAsiaTheme="minorHAnsi" w:cstheme="minorBidi"/>
      <w:kern w:val="2"/>
      <w:sz w:val="22"/>
      <w:szCs w:val="21"/>
      <w:lang w:eastAsia="en-US"/>
      <w14:ligatures w14:val="standardContextu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D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DF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D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D2A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16B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,Eko punkty Znak,podpunkt Znak,Normalny2 Znak,Wypunktowanie Znak,Bullet Number Znak,lp1 Znak"/>
    <w:link w:val="Akapitzlist"/>
    <w:uiPriority w:val="34"/>
    <w:qFormat/>
    <w:locked/>
    <w:rsid w:val="008B0A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ronska\Desktop\dokumenty%20r&#243;&#380;ne\pytania\Alteris%20papier%20firmowy%2002.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5E772-FE2C-419A-8360-57E3B53F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Alteris papier firmowy 02.2018.dotx</Template>
  <TotalTime>1</TotalTime>
  <Pages>4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Brzezińska</dc:creator>
  <cp:keywords/>
  <dc:description/>
  <cp:lastModifiedBy>Bartłomiej Kieruzal</cp:lastModifiedBy>
  <cp:revision>5</cp:revision>
  <cp:lastPrinted>2023-11-16T10:59:00Z</cp:lastPrinted>
  <dcterms:created xsi:type="dcterms:W3CDTF">2023-11-24T09:26:00Z</dcterms:created>
  <dcterms:modified xsi:type="dcterms:W3CDTF">2023-11-27T13:32:00Z</dcterms:modified>
</cp:coreProperties>
</file>